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89" w:rsidRPr="003D729E" w:rsidRDefault="00483089">
      <w:pPr>
        <w:rPr>
          <w:rFonts w:ascii="宋体" w:hAnsi="宋体"/>
          <w:sz w:val="32"/>
          <w:szCs w:val="32"/>
        </w:rPr>
      </w:pPr>
    </w:p>
    <w:p w:rsidR="00483089" w:rsidRPr="003D729E" w:rsidRDefault="00483089">
      <w:pPr>
        <w:rPr>
          <w:rFonts w:ascii="宋体" w:hAnsi="宋体"/>
          <w:sz w:val="32"/>
          <w:szCs w:val="32"/>
        </w:rPr>
      </w:pPr>
    </w:p>
    <w:p w:rsidR="00483089" w:rsidRPr="003D729E" w:rsidRDefault="00483089">
      <w:pPr>
        <w:ind w:firstLineChars="50" w:firstLine="140"/>
        <w:rPr>
          <w:rFonts w:ascii="宋体" w:hAnsi="宋体"/>
          <w:sz w:val="28"/>
        </w:rPr>
      </w:pPr>
      <w:r w:rsidRPr="003D729E">
        <w:rPr>
          <w:rFonts w:ascii="宋体" w:hAnsi="宋体" w:hint="eastAsia"/>
          <w:sz w:val="28"/>
        </w:rPr>
        <w:t>编号：</w:t>
      </w:r>
      <w:bookmarkStart w:id="0" w:name="ProjNum"/>
      <w:bookmarkEnd w:id="0"/>
      <w:r w:rsidR="00EB756C">
        <w:rPr>
          <w:rFonts w:ascii="宋体" w:hAnsi="宋体"/>
          <w:sz w:val="28"/>
        </w:rPr>
        <w:tab/>
      </w:r>
      <w:r w:rsidR="00EB756C">
        <w:rPr>
          <w:rFonts w:ascii="宋体" w:hAnsi="宋体"/>
          <w:sz w:val="28"/>
        </w:rPr>
        <w:tab/>
      </w:r>
      <w:r w:rsidR="00EB756C">
        <w:rPr>
          <w:rFonts w:ascii="宋体" w:hAnsi="宋体"/>
          <w:sz w:val="28"/>
        </w:rPr>
        <w:tab/>
      </w:r>
      <w:r w:rsidR="00EB756C">
        <w:rPr>
          <w:rFonts w:ascii="宋体" w:hAnsi="宋体"/>
          <w:sz w:val="28"/>
        </w:rPr>
        <w:tab/>
      </w:r>
      <w:r w:rsidR="00EB756C">
        <w:rPr>
          <w:rFonts w:ascii="宋体" w:hAnsi="宋体"/>
          <w:sz w:val="28"/>
        </w:rPr>
        <w:tab/>
      </w:r>
      <w:r w:rsidRPr="003D729E">
        <w:rPr>
          <w:rFonts w:ascii="宋体" w:hAnsi="宋体" w:hint="eastAsia"/>
          <w:sz w:val="28"/>
        </w:rPr>
        <w:t>活动类别：</w:t>
      </w:r>
      <w:bookmarkStart w:id="1" w:name="ProjCategory"/>
      <w:bookmarkEnd w:id="1"/>
      <w:r w:rsidRPr="003D729E">
        <w:rPr>
          <w:rFonts w:ascii="宋体" w:hAnsi="宋体" w:hint="eastAsia"/>
          <w:sz w:val="28"/>
        </w:rPr>
        <w:t xml:space="preserve">    </w:t>
      </w:r>
      <w:r w:rsidR="00EB756C">
        <w:rPr>
          <w:rFonts w:ascii="宋体" w:hAnsi="宋体"/>
          <w:sz w:val="28"/>
        </w:rPr>
        <w:tab/>
      </w:r>
      <w:r w:rsidR="00EB756C">
        <w:rPr>
          <w:rFonts w:ascii="宋体" w:hAnsi="宋体"/>
          <w:sz w:val="28"/>
        </w:rPr>
        <w:tab/>
      </w:r>
      <w:r w:rsidR="00EB756C">
        <w:rPr>
          <w:rFonts w:ascii="宋体" w:hAnsi="宋体"/>
          <w:sz w:val="28"/>
        </w:rPr>
        <w:tab/>
      </w:r>
      <w:r w:rsidR="00EB756C">
        <w:rPr>
          <w:rFonts w:ascii="宋体" w:hAnsi="宋体"/>
          <w:sz w:val="28"/>
        </w:rPr>
        <w:tab/>
      </w:r>
      <w:r w:rsidRPr="003D729E">
        <w:rPr>
          <w:rFonts w:ascii="宋体" w:hAnsi="宋体" w:hint="eastAsia"/>
          <w:sz w:val="28"/>
        </w:rPr>
        <w:t>学科类别：</w:t>
      </w:r>
      <w:bookmarkStart w:id="2" w:name="SubjectCategory"/>
      <w:bookmarkEnd w:id="2"/>
    </w:p>
    <w:p w:rsidR="00483089" w:rsidRPr="003D729E" w:rsidRDefault="00483089">
      <w:pPr>
        <w:rPr>
          <w:rFonts w:ascii="宋体" w:hAnsi="宋体"/>
          <w:sz w:val="28"/>
        </w:rPr>
      </w:pPr>
    </w:p>
    <w:p w:rsidR="00483089" w:rsidRPr="003D729E" w:rsidRDefault="00483089">
      <w:pPr>
        <w:rPr>
          <w:rFonts w:ascii="宋体" w:hAnsi="宋体"/>
          <w:sz w:val="28"/>
        </w:rPr>
      </w:pPr>
    </w:p>
    <w:p w:rsidR="00483089" w:rsidRPr="003D729E" w:rsidRDefault="00483089">
      <w:pPr>
        <w:rPr>
          <w:rFonts w:ascii="宋体" w:hAnsi="宋体"/>
        </w:rPr>
      </w:pPr>
    </w:p>
    <w:p w:rsidR="00483089" w:rsidRPr="003D729E" w:rsidRDefault="00483089">
      <w:pPr>
        <w:rPr>
          <w:rFonts w:ascii="宋体" w:hAnsi="宋体"/>
        </w:rPr>
      </w:pPr>
    </w:p>
    <w:p w:rsidR="003D729E" w:rsidRPr="003D729E" w:rsidRDefault="003D729E" w:rsidP="003D729E">
      <w:pPr>
        <w:jc w:val="center"/>
        <w:rPr>
          <w:rFonts w:ascii="宋体" w:hAnsi="宋体"/>
          <w:b/>
          <w:bCs/>
          <w:sz w:val="36"/>
          <w:szCs w:val="36"/>
        </w:rPr>
      </w:pPr>
      <w:r w:rsidRPr="003D729E">
        <w:rPr>
          <w:rFonts w:ascii="宋体" w:hAnsi="宋体" w:hint="eastAsia"/>
          <w:b/>
          <w:bCs/>
          <w:sz w:val="36"/>
          <w:szCs w:val="36"/>
        </w:rPr>
        <w:t>港澳与内地大中小学师生交流计划</w:t>
      </w:r>
    </w:p>
    <w:p w:rsidR="00483089" w:rsidRPr="003D729E" w:rsidRDefault="003D729E" w:rsidP="003D729E">
      <w:pPr>
        <w:jc w:val="center"/>
        <w:rPr>
          <w:rFonts w:ascii="宋体" w:hAnsi="宋体"/>
          <w:b/>
          <w:bCs/>
          <w:sz w:val="36"/>
          <w:szCs w:val="36"/>
        </w:rPr>
      </w:pPr>
      <w:r w:rsidRPr="003D729E">
        <w:rPr>
          <w:rFonts w:ascii="宋体" w:hAnsi="宋体" w:hint="eastAsia"/>
          <w:b/>
          <w:bCs/>
          <w:sz w:val="36"/>
          <w:szCs w:val="36"/>
        </w:rPr>
        <w:t>大学生项目申请书</w:t>
      </w:r>
    </w:p>
    <w:p w:rsidR="00483089" w:rsidRPr="003D729E" w:rsidRDefault="00483089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483089" w:rsidRPr="003D729E" w:rsidRDefault="00483089">
      <w:pPr>
        <w:jc w:val="center"/>
        <w:rPr>
          <w:rFonts w:ascii="宋体" w:hAnsi="宋体"/>
          <w:sz w:val="36"/>
          <w:szCs w:val="36"/>
        </w:rPr>
      </w:pPr>
    </w:p>
    <w:p w:rsidR="00483089" w:rsidRPr="003D729E" w:rsidRDefault="00483089">
      <w:pPr>
        <w:rPr>
          <w:rFonts w:ascii="宋体" w:hAnsi="宋体"/>
        </w:rPr>
      </w:pPr>
    </w:p>
    <w:p w:rsidR="00483089" w:rsidRPr="003D729E" w:rsidRDefault="00483089">
      <w:pPr>
        <w:rPr>
          <w:rFonts w:ascii="宋体" w:hAnsi="宋体"/>
        </w:rPr>
      </w:pPr>
    </w:p>
    <w:p w:rsidR="00483089" w:rsidRPr="003D729E" w:rsidRDefault="00483089">
      <w:pPr>
        <w:rPr>
          <w:rFonts w:ascii="宋体" w:hAnsi="宋体"/>
        </w:rPr>
      </w:pPr>
    </w:p>
    <w:p w:rsidR="00483089" w:rsidRPr="003D729E" w:rsidRDefault="00483089">
      <w:pPr>
        <w:rPr>
          <w:rFonts w:ascii="宋体" w:hAnsi="宋体"/>
        </w:rPr>
      </w:pPr>
    </w:p>
    <w:p w:rsidR="00483089" w:rsidRPr="003D729E" w:rsidRDefault="00483089" w:rsidP="00B97494">
      <w:pPr>
        <w:rPr>
          <w:rFonts w:ascii="宋体" w:hAnsi="宋体"/>
          <w:sz w:val="32"/>
          <w:szCs w:val="32"/>
        </w:rPr>
      </w:pPr>
      <w:r w:rsidRPr="003D729E">
        <w:rPr>
          <w:rFonts w:ascii="宋体" w:hAnsi="宋体"/>
          <w:sz w:val="32"/>
          <w:szCs w:val="32"/>
        </w:rPr>
        <w:t xml:space="preserve">     </w:t>
      </w:r>
      <w:r w:rsidRPr="003D729E">
        <w:rPr>
          <w:rFonts w:ascii="宋体" w:hAnsi="宋体" w:hint="eastAsia"/>
          <w:sz w:val="32"/>
          <w:szCs w:val="32"/>
        </w:rPr>
        <w:t xml:space="preserve"> 项目名称：</w:t>
      </w:r>
      <w:bookmarkStart w:id="3" w:name="ProjName"/>
      <w:bookmarkEnd w:id="3"/>
    </w:p>
    <w:p w:rsidR="00483089" w:rsidRPr="003D729E" w:rsidRDefault="00483089">
      <w:pPr>
        <w:rPr>
          <w:rFonts w:ascii="宋体" w:hAnsi="宋体"/>
          <w:sz w:val="32"/>
          <w:szCs w:val="32"/>
        </w:rPr>
      </w:pPr>
      <w:r w:rsidRPr="003D729E">
        <w:rPr>
          <w:rFonts w:ascii="宋体" w:hAnsi="宋体" w:hint="eastAsia"/>
          <w:sz w:val="32"/>
          <w:szCs w:val="32"/>
        </w:rPr>
        <w:t xml:space="preserve">        </w:t>
      </w:r>
    </w:p>
    <w:p w:rsidR="00483089" w:rsidRPr="003D729E" w:rsidRDefault="00483089">
      <w:pPr>
        <w:rPr>
          <w:rFonts w:ascii="宋体" w:hAnsi="宋体"/>
          <w:sz w:val="32"/>
          <w:szCs w:val="32"/>
        </w:rPr>
      </w:pPr>
      <w:r w:rsidRPr="003D729E">
        <w:rPr>
          <w:rFonts w:ascii="宋体" w:hAnsi="宋体" w:hint="eastAsia"/>
          <w:sz w:val="32"/>
          <w:szCs w:val="32"/>
        </w:rPr>
        <w:t xml:space="preserve">      申请</w:t>
      </w:r>
      <w:r w:rsidR="00EB756C">
        <w:rPr>
          <w:rFonts w:ascii="宋体" w:hAnsi="宋体" w:hint="eastAsia"/>
          <w:sz w:val="32"/>
          <w:szCs w:val="32"/>
        </w:rPr>
        <w:t>学院</w:t>
      </w:r>
      <w:r w:rsidR="00E211DA">
        <w:rPr>
          <w:rFonts w:ascii="宋体" w:hAnsi="宋体" w:hint="eastAsia"/>
          <w:sz w:val="32"/>
          <w:szCs w:val="32"/>
        </w:rPr>
        <w:t>、学部、</w:t>
      </w:r>
      <w:r w:rsidR="00E211DA">
        <w:rPr>
          <w:rFonts w:ascii="宋体" w:hAnsi="宋体"/>
          <w:sz w:val="32"/>
          <w:szCs w:val="32"/>
        </w:rPr>
        <w:t>校区</w:t>
      </w:r>
      <w:r w:rsidRPr="003D729E">
        <w:rPr>
          <w:rFonts w:ascii="宋体" w:hAnsi="宋体" w:hint="eastAsia"/>
          <w:sz w:val="32"/>
          <w:szCs w:val="32"/>
        </w:rPr>
        <w:t>：</w:t>
      </w:r>
      <w:bookmarkStart w:id="4" w:name="RequestSchool"/>
      <w:bookmarkEnd w:id="4"/>
      <w:r w:rsidR="00EB756C">
        <w:rPr>
          <w:rFonts w:ascii="宋体" w:hAnsi="宋体" w:hint="eastAsia"/>
          <w:sz w:val="32"/>
          <w:szCs w:val="32"/>
        </w:rPr>
        <w:t xml:space="preserve"> </w:t>
      </w:r>
    </w:p>
    <w:p w:rsidR="00483089" w:rsidRPr="003D729E" w:rsidRDefault="00483089">
      <w:pPr>
        <w:rPr>
          <w:rFonts w:ascii="宋体" w:hAnsi="宋体"/>
          <w:sz w:val="32"/>
          <w:szCs w:val="32"/>
        </w:rPr>
      </w:pPr>
      <w:r w:rsidRPr="003D729E">
        <w:rPr>
          <w:rFonts w:ascii="宋体" w:hAnsi="宋体" w:hint="eastAsia"/>
          <w:sz w:val="32"/>
          <w:szCs w:val="32"/>
        </w:rPr>
        <w:t xml:space="preserve">       </w:t>
      </w:r>
    </w:p>
    <w:p w:rsidR="00483089" w:rsidRPr="003D729E" w:rsidRDefault="00483089">
      <w:pPr>
        <w:rPr>
          <w:rFonts w:ascii="宋体" w:hAnsi="宋体"/>
          <w:sz w:val="32"/>
          <w:szCs w:val="32"/>
          <w:u w:val="single"/>
        </w:rPr>
      </w:pPr>
      <w:r w:rsidRPr="003D729E">
        <w:rPr>
          <w:rFonts w:ascii="宋体" w:hAnsi="宋体" w:hint="eastAsia"/>
          <w:sz w:val="32"/>
          <w:szCs w:val="32"/>
        </w:rPr>
        <w:t xml:space="preserve">     </w:t>
      </w:r>
    </w:p>
    <w:p w:rsidR="00483089" w:rsidRPr="003D729E" w:rsidRDefault="00483089">
      <w:pPr>
        <w:rPr>
          <w:rFonts w:ascii="宋体" w:hAnsi="宋体"/>
          <w:sz w:val="24"/>
        </w:rPr>
      </w:pPr>
      <w:r w:rsidRPr="003D729E">
        <w:rPr>
          <w:rFonts w:ascii="宋体" w:hAnsi="宋体"/>
          <w:sz w:val="24"/>
        </w:rPr>
        <w:t xml:space="preserve">        </w:t>
      </w:r>
    </w:p>
    <w:p w:rsidR="00483089" w:rsidRPr="003D729E" w:rsidRDefault="00483089">
      <w:pPr>
        <w:rPr>
          <w:rFonts w:ascii="宋体" w:hAnsi="宋体"/>
          <w:sz w:val="28"/>
        </w:rPr>
      </w:pPr>
    </w:p>
    <w:p w:rsidR="00483089" w:rsidRPr="003D729E" w:rsidRDefault="00483089">
      <w:pPr>
        <w:rPr>
          <w:rFonts w:ascii="宋体" w:hAnsi="宋体"/>
        </w:rPr>
      </w:pPr>
    </w:p>
    <w:p w:rsidR="00483089" w:rsidRPr="003D729E" w:rsidRDefault="00483089">
      <w:pPr>
        <w:rPr>
          <w:rFonts w:ascii="宋体" w:hAnsi="宋体"/>
        </w:rPr>
      </w:pPr>
    </w:p>
    <w:p w:rsidR="00483089" w:rsidRPr="003D729E" w:rsidRDefault="00483089">
      <w:pPr>
        <w:rPr>
          <w:rFonts w:ascii="宋体" w:hAnsi="宋体"/>
        </w:rPr>
      </w:pPr>
    </w:p>
    <w:p w:rsidR="00483089" w:rsidRPr="003D729E" w:rsidRDefault="00483089">
      <w:pPr>
        <w:rPr>
          <w:rFonts w:ascii="宋体" w:hAnsi="宋体"/>
        </w:rPr>
      </w:pPr>
    </w:p>
    <w:p w:rsidR="00483089" w:rsidRPr="003D729E" w:rsidRDefault="00483089">
      <w:pPr>
        <w:jc w:val="center"/>
        <w:rPr>
          <w:rFonts w:ascii="宋体" w:hAnsi="宋体"/>
          <w:sz w:val="32"/>
        </w:rPr>
      </w:pPr>
      <w:r w:rsidRPr="003D729E">
        <w:rPr>
          <w:rFonts w:ascii="宋体" w:hAnsi="宋体" w:hint="eastAsia"/>
          <w:b/>
          <w:bCs/>
          <w:sz w:val="32"/>
        </w:rPr>
        <w:t>教育部港澳台事务办公室</w:t>
      </w:r>
    </w:p>
    <w:p w:rsidR="00483089" w:rsidRPr="003D729E" w:rsidRDefault="00483089">
      <w:pPr>
        <w:rPr>
          <w:rFonts w:ascii="宋体" w:hAnsi="宋体"/>
          <w:sz w:val="28"/>
        </w:rPr>
      </w:pPr>
      <w:r w:rsidRPr="003D729E">
        <w:rPr>
          <w:rFonts w:ascii="宋体" w:hAnsi="宋体"/>
          <w:sz w:val="30"/>
          <w:szCs w:val="30"/>
        </w:rPr>
        <w:t xml:space="preserve">             </w:t>
      </w:r>
      <w:r w:rsidRPr="003D729E">
        <w:rPr>
          <w:rFonts w:ascii="宋体" w:hAnsi="宋体" w:hint="eastAsia"/>
          <w:sz w:val="30"/>
          <w:szCs w:val="30"/>
        </w:rPr>
        <w:t xml:space="preserve">   </w:t>
      </w:r>
      <w:r w:rsidRPr="003D729E">
        <w:rPr>
          <w:rFonts w:ascii="宋体" w:hAnsi="宋体"/>
          <w:sz w:val="30"/>
          <w:szCs w:val="30"/>
        </w:rPr>
        <w:t xml:space="preserve">  </w:t>
      </w:r>
      <w:r w:rsidRPr="003D729E">
        <w:rPr>
          <w:rFonts w:ascii="宋体" w:hAnsi="宋体" w:hint="eastAsia"/>
          <w:sz w:val="30"/>
          <w:szCs w:val="30"/>
        </w:rPr>
        <w:t>填表日期：</w:t>
      </w:r>
      <w:bookmarkStart w:id="5" w:name="ExportDate"/>
      <w:bookmarkEnd w:id="5"/>
      <w:r w:rsidR="0023407C">
        <w:rPr>
          <w:rFonts w:ascii="宋体" w:hAnsi="宋体"/>
          <w:sz w:val="30"/>
          <w:szCs w:val="30"/>
        </w:rPr>
        <w:t xml:space="preserve">  </w:t>
      </w:r>
      <w:r w:rsidR="00F33A90">
        <w:rPr>
          <w:rFonts w:ascii="宋体" w:hAnsi="宋体"/>
          <w:sz w:val="30"/>
          <w:szCs w:val="30"/>
        </w:rPr>
        <w:t>年</w:t>
      </w:r>
      <w:r w:rsidR="00EB756C">
        <w:rPr>
          <w:rFonts w:ascii="宋体" w:hAnsi="宋体"/>
          <w:sz w:val="30"/>
          <w:szCs w:val="30"/>
        </w:rPr>
        <w:t xml:space="preserve"> </w:t>
      </w:r>
      <w:r w:rsidR="00F33A90">
        <w:rPr>
          <w:rFonts w:ascii="宋体" w:hAnsi="宋体"/>
          <w:sz w:val="30"/>
          <w:szCs w:val="30"/>
        </w:rPr>
        <w:t>月</w:t>
      </w:r>
      <w:r w:rsidR="00EB756C">
        <w:rPr>
          <w:rFonts w:ascii="宋体" w:hAnsi="宋体"/>
          <w:sz w:val="30"/>
          <w:szCs w:val="30"/>
        </w:rPr>
        <w:t xml:space="preserve"> </w:t>
      </w:r>
      <w:r w:rsidR="00F33A90">
        <w:rPr>
          <w:rFonts w:ascii="宋体" w:hAnsi="宋体"/>
          <w:sz w:val="30"/>
          <w:szCs w:val="30"/>
        </w:rPr>
        <w:t>日</w:t>
      </w:r>
    </w:p>
    <w:p w:rsidR="00483089" w:rsidRPr="003D729E" w:rsidRDefault="00483089">
      <w:pPr>
        <w:jc w:val="center"/>
        <w:rPr>
          <w:rFonts w:ascii="宋体" w:hAnsi="宋体"/>
          <w:b/>
          <w:bCs/>
          <w:sz w:val="32"/>
        </w:rPr>
      </w:pPr>
      <w:r w:rsidRPr="003D729E">
        <w:rPr>
          <w:rFonts w:ascii="宋体" w:hAnsi="宋体" w:hint="eastAsia"/>
          <w:b/>
          <w:bCs/>
          <w:sz w:val="32"/>
        </w:rPr>
        <w:lastRenderedPageBreak/>
        <w:t>填 写 说 明</w:t>
      </w:r>
    </w:p>
    <w:p w:rsidR="00483089" w:rsidRPr="003D729E" w:rsidRDefault="00483089">
      <w:pPr>
        <w:jc w:val="center"/>
        <w:rPr>
          <w:rFonts w:ascii="宋体" w:hAnsi="宋体"/>
          <w:b/>
          <w:bCs/>
          <w:sz w:val="30"/>
        </w:rPr>
      </w:pPr>
    </w:p>
    <w:p w:rsidR="00483089" w:rsidRPr="003D729E" w:rsidRDefault="00483089">
      <w:pPr>
        <w:ind w:left="434" w:hangingChars="155" w:hanging="434"/>
        <w:rPr>
          <w:rFonts w:ascii="宋体" w:hAnsi="宋体"/>
          <w:sz w:val="28"/>
        </w:rPr>
      </w:pPr>
      <w:r w:rsidRPr="003D729E">
        <w:rPr>
          <w:rFonts w:ascii="宋体" w:hAnsi="宋体"/>
          <w:sz w:val="28"/>
        </w:rPr>
        <w:t>1</w:t>
      </w:r>
      <w:r w:rsidRPr="003D729E">
        <w:rPr>
          <w:rFonts w:ascii="宋体" w:hAnsi="宋体" w:hint="eastAsia"/>
          <w:sz w:val="28"/>
        </w:rPr>
        <w:t>．活动类别按</w:t>
      </w:r>
      <w:r w:rsidR="003D729E" w:rsidRPr="003D729E">
        <w:rPr>
          <w:rFonts w:ascii="宋体" w:hAnsi="宋体" w:hint="eastAsia"/>
          <w:sz w:val="28"/>
        </w:rPr>
        <w:t>联合培养类、教学科研类、创新创业类、实践交流类</w:t>
      </w:r>
      <w:r w:rsidRPr="003D729E">
        <w:rPr>
          <w:rFonts w:ascii="宋体" w:hAnsi="宋体" w:hint="eastAsia"/>
          <w:sz w:val="28"/>
        </w:rPr>
        <w:t>进行填写。编号不填，学科类别需填写学科、专业。</w:t>
      </w:r>
    </w:p>
    <w:p w:rsidR="00483089" w:rsidRPr="003D729E" w:rsidRDefault="00483089">
      <w:pPr>
        <w:ind w:left="434" w:hangingChars="155" w:hanging="434"/>
        <w:rPr>
          <w:rFonts w:ascii="宋体" w:hAnsi="宋体"/>
          <w:sz w:val="28"/>
        </w:rPr>
      </w:pPr>
      <w:r w:rsidRPr="003D729E">
        <w:rPr>
          <w:rFonts w:ascii="宋体" w:hAnsi="宋体" w:hint="eastAsia"/>
          <w:sz w:val="28"/>
        </w:rPr>
        <w:t>2．项目基本信息中注明项目时间类型（短期生、长期生</w:t>
      </w:r>
      <w:r w:rsidR="003D729E" w:rsidRPr="003D729E">
        <w:rPr>
          <w:rFonts w:ascii="宋体" w:hAnsi="宋体" w:hint="eastAsia"/>
          <w:sz w:val="28"/>
        </w:rPr>
        <w:t>两</w:t>
      </w:r>
      <w:r w:rsidRPr="003D729E">
        <w:rPr>
          <w:rFonts w:ascii="宋体" w:hAnsi="宋体" w:hint="eastAsia"/>
          <w:sz w:val="28"/>
        </w:rPr>
        <w:t>类中任选其一）。</w:t>
      </w:r>
    </w:p>
    <w:p w:rsidR="00483089" w:rsidRPr="003D729E" w:rsidRDefault="00483089">
      <w:pPr>
        <w:ind w:left="420" w:hangingChars="150" w:hanging="420"/>
        <w:rPr>
          <w:rFonts w:ascii="宋体" w:hAnsi="宋体"/>
          <w:sz w:val="28"/>
        </w:rPr>
      </w:pPr>
      <w:r w:rsidRPr="003D729E">
        <w:rPr>
          <w:rFonts w:ascii="宋体" w:hAnsi="宋体" w:hint="eastAsia"/>
          <w:sz w:val="28"/>
        </w:rPr>
        <w:t>3．项目的具体策划内容可另附材料。</w:t>
      </w:r>
    </w:p>
    <w:p w:rsidR="00483089" w:rsidRPr="003D729E" w:rsidRDefault="00483089">
      <w:pPr>
        <w:ind w:left="420" w:hangingChars="150" w:hanging="420"/>
        <w:rPr>
          <w:rFonts w:ascii="宋体" w:hAnsi="宋体"/>
          <w:sz w:val="28"/>
        </w:rPr>
      </w:pPr>
      <w:r w:rsidRPr="003D729E">
        <w:rPr>
          <w:rFonts w:ascii="宋体" w:hAnsi="宋体" w:hint="eastAsia"/>
          <w:sz w:val="28"/>
        </w:rPr>
        <w:t>4．请在</w:t>
      </w:r>
      <w:r w:rsidR="00EB756C">
        <w:rPr>
          <w:rFonts w:ascii="宋体" w:hAnsi="宋体" w:hint="eastAsia"/>
          <w:sz w:val="28"/>
        </w:rPr>
        <w:t>学院意见栏内加盖</w:t>
      </w:r>
      <w:r w:rsidR="00EB756C">
        <w:rPr>
          <w:rFonts w:ascii="宋体" w:hAnsi="宋体"/>
          <w:sz w:val="28"/>
        </w:rPr>
        <w:t>公章</w:t>
      </w:r>
      <w:r w:rsidRPr="003D729E">
        <w:rPr>
          <w:rFonts w:ascii="宋体" w:hAnsi="宋体" w:hint="eastAsia"/>
          <w:sz w:val="28"/>
        </w:rPr>
        <w:t>，无需另外行文。未加盖</w:t>
      </w:r>
      <w:r w:rsidR="00EB756C">
        <w:rPr>
          <w:rFonts w:ascii="宋体" w:hAnsi="宋体" w:hint="eastAsia"/>
          <w:sz w:val="28"/>
        </w:rPr>
        <w:t>公章</w:t>
      </w:r>
      <w:r w:rsidRPr="003D729E">
        <w:rPr>
          <w:rFonts w:ascii="宋体" w:hAnsi="宋体" w:hint="eastAsia"/>
          <w:sz w:val="28"/>
        </w:rPr>
        <w:t>视为无效申请。</w:t>
      </w:r>
    </w:p>
    <w:p w:rsidR="00483089" w:rsidRPr="003D729E" w:rsidRDefault="00483089">
      <w:pPr>
        <w:rPr>
          <w:rFonts w:ascii="宋体" w:hAnsi="宋体"/>
          <w:sz w:val="28"/>
        </w:rPr>
      </w:pPr>
    </w:p>
    <w:p w:rsidR="00483089" w:rsidRPr="003D729E" w:rsidRDefault="00D52463">
      <w:pPr>
        <w:rPr>
          <w:rFonts w:ascii="宋体" w:hAnsi="宋体"/>
          <w:sz w:val="32"/>
        </w:rPr>
      </w:pPr>
      <w:r w:rsidRPr="003D729E">
        <w:rPr>
          <w:rFonts w:ascii="宋体" w:hAnsi="宋体"/>
          <w:sz w:val="32"/>
        </w:rPr>
        <w:br w:type="page"/>
      </w:r>
      <w:r w:rsidR="00483089" w:rsidRPr="003D729E">
        <w:rPr>
          <w:rFonts w:ascii="宋体" w:hAnsi="宋体" w:hint="eastAsia"/>
          <w:sz w:val="32"/>
        </w:rPr>
        <w:lastRenderedPageBreak/>
        <w:t>一、</w:t>
      </w:r>
      <w:r w:rsidR="00483089" w:rsidRPr="003D729E">
        <w:rPr>
          <w:rFonts w:ascii="宋体" w:hAnsi="宋体" w:hint="eastAsia"/>
          <w:b/>
          <w:bCs/>
          <w:sz w:val="32"/>
        </w:rPr>
        <w:t>项目基本信息</w:t>
      </w:r>
    </w:p>
    <w:tbl>
      <w:tblPr>
        <w:tblpPr w:leftFromText="180" w:rightFromText="180" w:vertAnchor="page" w:horzAnchor="margin" w:tblpXSpec="center" w:tblpY="2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2693"/>
        <w:gridCol w:w="1559"/>
        <w:gridCol w:w="2835"/>
      </w:tblGrid>
      <w:tr w:rsidR="00483089" w:rsidRPr="003D729E" w:rsidTr="00F341D8">
        <w:trPr>
          <w:cantSplit/>
          <w:trHeight w:val="699"/>
        </w:trPr>
        <w:tc>
          <w:tcPr>
            <w:tcW w:w="2119" w:type="dxa"/>
            <w:vAlign w:val="center"/>
          </w:tcPr>
          <w:p w:rsidR="00483089" w:rsidRPr="003D729E" w:rsidRDefault="00483089">
            <w:pPr>
              <w:spacing w:line="2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内地高校</w:t>
            </w:r>
          </w:p>
        </w:tc>
        <w:tc>
          <w:tcPr>
            <w:tcW w:w="2693" w:type="dxa"/>
            <w:vAlign w:val="center"/>
          </w:tcPr>
          <w:p w:rsidR="00483089" w:rsidRPr="003D729E" w:rsidRDefault="00EB756C" w:rsidP="006A55F8">
            <w:pPr>
              <w:rPr>
                <w:rFonts w:ascii="宋体" w:hAnsi="宋体"/>
                <w:sz w:val="24"/>
              </w:rPr>
            </w:pPr>
            <w:bookmarkStart w:id="6" w:name="School"/>
            <w:bookmarkEnd w:id="6"/>
            <w:r>
              <w:rPr>
                <w:rFonts w:ascii="宋体" w:hAnsi="宋体" w:hint="eastAsia"/>
                <w:sz w:val="24"/>
              </w:rPr>
              <w:t>哈尔滨</w:t>
            </w:r>
            <w:r>
              <w:rPr>
                <w:rFonts w:ascii="宋体" w:hAnsi="宋体"/>
                <w:sz w:val="24"/>
              </w:rPr>
              <w:t>工业大学</w:t>
            </w:r>
          </w:p>
        </w:tc>
        <w:tc>
          <w:tcPr>
            <w:tcW w:w="1559" w:type="dxa"/>
            <w:vAlign w:val="center"/>
          </w:tcPr>
          <w:p w:rsidR="00483089" w:rsidRPr="003D729E" w:rsidRDefault="00A02BE4" w:rsidP="006A55F8">
            <w:pPr>
              <w:spacing w:line="2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港澳</w:t>
            </w:r>
            <w:r w:rsidR="00483089" w:rsidRPr="003D729E">
              <w:rPr>
                <w:rFonts w:ascii="宋体" w:hAnsi="宋体" w:hint="eastAsia"/>
                <w:b/>
                <w:bCs/>
                <w:sz w:val="24"/>
              </w:rPr>
              <w:t>高校</w:t>
            </w:r>
          </w:p>
        </w:tc>
        <w:tc>
          <w:tcPr>
            <w:tcW w:w="2835" w:type="dxa"/>
            <w:vAlign w:val="center"/>
          </w:tcPr>
          <w:p w:rsidR="00483089" w:rsidRPr="003D729E" w:rsidRDefault="00483089">
            <w:pPr>
              <w:rPr>
                <w:rFonts w:ascii="宋体" w:hAnsi="宋体"/>
                <w:sz w:val="24"/>
              </w:rPr>
            </w:pPr>
            <w:bookmarkStart w:id="7" w:name="HKschool"/>
            <w:bookmarkEnd w:id="7"/>
          </w:p>
        </w:tc>
      </w:tr>
      <w:tr w:rsidR="00483089" w:rsidRPr="003D729E" w:rsidTr="00F341D8">
        <w:trPr>
          <w:cantSplit/>
          <w:trHeight w:val="748"/>
        </w:trPr>
        <w:tc>
          <w:tcPr>
            <w:tcW w:w="2119" w:type="dxa"/>
            <w:vAlign w:val="center"/>
          </w:tcPr>
          <w:p w:rsidR="00483089" w:rsidRPr="003D729E" w:rsidRDefault="00483089">
            <w:pPr>
              <w:spacing w:line="2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项目名称</w:t>
            </w:r>
          </w:p>
        </w:tc>
        <w:tc>
          <w:tcPr>
            <w:tcW w:w="7087" w:type="dxa"/>
            <w:gridSpan w:val="3"/>
            <w:vAlign w:val="center"/>
          </w:tcPr>
          <w:p w:rsidR="00483089" w:rsidRPr="003D729E" w:rsidRDefault="00483089">
            <w:pPr>
              <w:rPr>
                <w:rFonts w:ascii="宋体" w:hAnsi="宋体"/>
                <w:sz w:val="24"/>
              </w:rPr>
            </w:pPr>
            <w:bookmarkStart w:id="8" w:name="BasicProjName"/>
            <w:bookmarkEnd w:id="8"/>
          </w:p>
        </w:tc>
      </w:tr>
      <w:tr w:rsidR="00483089" w:rsidRPr="003D729E" w:rsidTr="00F341D8">
        <w:trPr>
          <w:cantSplit/>
          <w:trHeight w:val="625"/>
        </w:trPr>
        <w:tc>
          <w:tcPr>
            <w:tcW w:w="2119" w:type="dxa"/>
            <w:vAlign w:val="center"/>
          </w:tcPr>
          <w:p w:rsidR="00483089" w:rsidRPr="003D729E" w:rsidRDefault="00483089">
            <w:pPr>
              <w:spacing w:line="2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执行起止时间</w:t>
            </w:r>
          </w:p>
        </w:tc>
        <w:tc>
          <w:tcPr>
            <w:tcW w:w="2693" w:type="dxa"/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sz w:val="24"/>
              </w:rPr>
            </w:pPr>
            <w:bookmarkStart w:id="9" w:name="StartTimeToEndTime"/>
            <w:bookmarkEnd w:id="9"/>
          </w:p>
        </w:tc>
        <w:tc>
          <w:tcPr>
            <w:tcW w:w="4394" w:type="dxa"/>
            <w:gridSpan w:val="2"/>
            <w:vAlign w:val="center"/>
          </w:tcPr>
          <w:p w:rsidR="00483089" w:rsidRPr="003D729E" w:rsidRDefault="00483089" w:rsidP="00EB756C">
            <w:pPr>
              <w:rPr>
                <w:rFonts w:ascii="宋体" w:hAnsi="宋体"/>
                <w:sz w:val="24"/>
              </w:rPr>
            </w:pPr>
            <w:r w:rsidRPr="003D729E">
              <w:rPr>
                <w:rFonts w:ascii="宋体" w:hAnsi="宋体" w:hint="eastAsia"/>
                <w:sz w:val="24"/>
              </w:rPr>
              <w:t>共计：</w:t>
            </w:r>
            <w:bookmarkStart w:id="10" w:name="TotalDays"/>
            <w:bookmarkEnd w:id="10"/>
            <w:r w:rsidR="00EB756C">
              <w:rPr>
                <w:rFonts w:ascii="宋体" w:hAnsi="宋体" w:hint="eastAsia"/>
                <w:sz w:val="24"/>
              </w:rPr>
              <w:t xml:space="preserve">    </w:t>
            </w:r>
            <w:r w:rsidRPr="003D729E">
              <w:rPr>
                <w:rFonts w:ascii="宋体" w:hAnsi="宋体" w:hint="eastAsia"/>
                <w:sz w:val="24"/>
              </w:rPr>
              <w:t>天，</w:t>
            </w:r>
            <w:r w:rsidR="00EB756C">
              <w:rPr>
                <w:rFonts w:ascii="宋体" w:hAnsi="宋体" w:hint="eastAsia"/>
                <w:sz w:val="24"/>
              </w:rPr>
              <w:t xml:space="preserve">   </w:t>
            </w:r>
            <w:r w:rsidRPr="003D729E">
              <w:rPr>
                <w:rFonts w:ascii="宋体" w:hAnsi="宋体" w:hint="eastAsia"/>
                <w:sz w:val="24"/>
              </w:rPr>
              <w:t>属于</w:t>
            </w:r>
            <w:r w:rsidR="00B97494" w:rsidRPr="003D729E">
              <w:rPr>
                <w:rFonts w:ascii="宋体" w:hAnsi="宋体" w:hint="eastAsia"/>
                <w:sz w:val="24"/>
              </w:rPr>
              <w:t xml:space="preserve"> </w:t>
            </w:r>
            <w:bookmarkStart w:id="11" w:name="BasicProjCategory"/>
            <w:bookmarkEnd w:id="11"/>
          </w:p>
        </w:tc>
      </w:tr>
      <w:tr w:rsidR="00483089" w:rsidRPr="003D729E" w:rsidTr="00F341D8">
        <w:trPr>
          <w:cantSplit/>
          <w:trHeight w:val="759"/>
        </w:trPr>
        <w:tc>
          <w:tcPr>
            <w:tcW w:w="2119" w:type="dxa"/>
            <w:vAlign w:val="center"/>
          </w:tcPr>
          <w:p w:rsidR="00483089" w:rsidRPr="003D729E" w:rsidRDefault="00483089">
            <w:pPr>
              <w:spacing w:line="2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总参与人数</w:t>
            </w:r>
          </w:p>
        </w:tc>
        <w:tc>
          <w:tcPr>
            <w:tcW w:w="2693" w:type="dxa"/>
            <w:vAlign w:val="center"/>
          </w:tcPr>
          <w:p w:rsidR="00483089" w:rsidRPr="003D729E" w:rsidRDefault="00483089" w:rsidP="00EB756C">
            <w:pPr>
              <w:rPr>
                <w:rFonts w:ascii="宋体" w:hAnsi="宋体"/>
                <w:color w:val="FF0000"/>
                <w:sz w:val="24"/>
              </w:rPr>
            </w:pPr>
            <w:r w:rsidRPr="003D729E">
              <w:rPr>
                <w:rFonts w:ascii="宋体" w:hAnsi="宋体" w:hint="eastAsia"/>
                <w:sz w:val="24"/>
              </w:rPr>
              <w:t>内地：</w:t>
            </w:r>
            <w:bookmarkStart w:id="12" w:name="NumPeople"/>
            <w:bookmarkEnd w:id="12"/>
            <w:r w:rsidRPr="003D729E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4394" w:type="dxa"/>
            <w:gridSpan w:val="2"/>
            <w:vAlign w:val="center"/>
          </w:tcPr>
          <w:p w:rsidR="00483089" w:rsidRPr="003D729E" w:rsidRDefault="00A02BE4" w:rsidP="00EB756C">
            <w:pPr>
              <w:rPr>
                <w:rFonts w:ascii="宋体" w:hAnsi="宋体"/>
                <w:color w:val="FF0000"/>
                <w:sz w:val="24"/>
              </w:rPr>
            </w:pPr>
            <w:r w:rsidRPr="003D729E">
              <w:rPr>
                <w:rFonts w:ascii="宋体" w:hAnsi="宋体" w:hint="eastAsia"/>
                <w:sz w:val="24"/>
              </w:rPr>
              <w:t>港澳</w:t>
            </w:r>
            <w:r w:rsidR="00483089" w:rsidRPr="003D729E">
              <w:rPr>
                <w:rFonts w:ascii="宋体" w:hAnsi="宋体" w:hint="eastAsia"/>
                <w:sz w:val="24"/>
              </w:rPr>
              <w:t>：</w:t>
            </w:r>
            <w:bookmarkStart w:id="13" w:name="NumHKpeople"/>
            <w:bookmarkEnd w:id="13"/>
            <w:r w:rsidR="00483089" w:rsidRPr="003D729E"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483089" w:rsidRPr="003D729E" w:rsidTr="00F341D8">
        <w:trPr>
          <w:cantSplit/>
          <w:trHeight w:val="755"/>
        </w:trPr>
        <w:tc>
          <w:tcPr>
            <w:tcW w:w="2119" w:type="dxa"/>
            <w:vAlign w:val="center"/>
          </w:tcPr>
          <w:p w:rsidR="00483089" w:rsidRPr="003D729E" w:rsidRDefault="00EB756C" w:rsidP="006A55F8">
            <w:pPr>
              <w:spacing w:line="2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</w:t>
            </w:r>
            <w:r w:rsidR="00483089" w:rsidRPr="003D729E">
              <w:rPr>
                <w:rFonts w:ascii="宋体" w:hAnsi="宋体" w:hint="eastAsia"/>
                <w:b/>
                <w:bCs/>
                <w:sz w:val="24"/>
              </w:rPr>
              <w:t>负责人姓名</w:t>
            </w:r>
          </w:p>
        </w:tc>
        <w:tc>
          <w:tcPr>
            <w:tcW w:w="2693" w:type="dxa"/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sz w:val="24"/>
              </w:rPr>
            </w:pPr>
            <w:bookmarkStart w:id="14" w:name="ChiefName"/>
            <w:bookmarkEnd w:id="14"/>
          </w:p>
        </w:tc>
        <w:tc>
          <w:tcPr>
            <w:tcW w:w="4394" w:type="dxa"/>
            <w:gridSpan w:val="2"/>
            <w:vAlign w:val="center"/>
          </w:tcPr>
          <w:p w:rsidR="00483089" w:rsidRPr="003D729E" w:rsidRDefault="00483089" w:rsidP="00EB756C">
            <w:pPr>
              <w:ind w:firstLineChars="73" w:firstLine="176"/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单位/职务/职称</w:t>
            </w:r>
            <w:r w:rsidR="00DA6F73" w:rsidRPr="003D729E">
              <w:rPr>
                <w:rFonts w:ascii="宋体" w:hAnsi="宋体" w:hint="eastAsia"/>
                <w:bCs/>
                <w:sz w:val="24"/>
              </w:rPr>
              <w:t>：</w:t>
            </w:r>
            <w:bookmarkStart w:id="15" w:name="ChiefPosition"/>
            <w:bookmarkEnd w:id="15"/>
          </w:p>
        </w:tc>
      </w:tr>
      <w:tr w:rsidR="00483089" w:rsidRPr="003D729E" w:rsidTr="00F341D8">
        <w:trPr>
          <w:cantSplit/>
          <w:trHeight w:val="935"/>
        </w:trPr>
        <w:tc>
          <w:tcPr>
            <w:tcW w:w="2119" w:type="dxa"/>
            <w:vAlign w:val="center"/>
          </w:tcPr>
          <w:p w:rsidR="00483089" w:rsidRPr="003D729E" w:rsidRDefault="00483089" w:rsidP="006A55F8">
            <w:pPr>
              <w:spacing w:line="2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联系电话/传真</w:t>
            </w:r>
          </w:p>
        </w:tc>
        <w:tc>
          <w:tcPr>
            <w:tcW w:w="2693" w:type="dxa"/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sz w:val="24"/>
              </w:rPr>
            </w:pPr>
            <w:bookmarkStart w:id="16" w:name="ChiefTele"/>
            <w:bookmarkEnd w:id="16"/>
          </w:p>
        </w:tc>
        <w:tc>
          <w:tcPr>
            <w:tcW w:w="4394" w:type="dxa"/>
            <w:gridSpan w:val="2"/>
            <w:vAlign w:val="center"/>
          </w:tcPr>
          <w:p w:rsidR="00483089" w:rsidRPr="003D729E" w:rsidRDefault="00483089" w:rsidP="00EB756C">
            <w:pPr>
              <w:ind w:firstLineChars="73" w:firstLine="176"/>
              <w:rPr>
                <w:rFonts w:ascii="宋体" w:hAnsi="宋体"/>
                <w:color w:val="FF0000"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电子邮箱</w:t>
            </w:r>
            <w:r w:rsidRPr="003D729E">
              <w:rPr>
                <w:rFonts w:ascii="宋体" w:hAnsi="宋体" w:hint="eastAsia"/>
                <w:bCs/>
                <w:sz w:val="24"/>
              </w:rPr>
              <w:t>：</w:t>
            </w:r>
            <w:bookmarkStart w:id="17" w:name="ChiefEmail"/>
            <w:bookmarkEnd w:id="17"/>
          </w:p>
        </w:tc>
      </w:tr>
      <w:tr w:rsidR="00483089" w:rsidRPr="003D729E" w:rsidTr="00D52463">
        <w:trPr>
          <w:cantSplit/>
          <w:trHeight w:val="1929"/>
        </w:trPr>
        <w:tc>
          <w:tcPr>
            <w:tcW w:w="2119" w:type="dxa"/>
            <w:textDirection w:val="tbRlV"/>
            <w:vAlign w:val="center"/>
          </w:tcPr>
          <w:p w:rsidR="00483089" w:rsidRPr="003D729E" w:rsidRDefault="00483089" w:rsidP="00EB756C">
            <w:pPr>
              <w:spacing w:line="2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 xml:space="preserve">本 </w:t>
            </w:r>
            <w:r w:rsidR="00EB756C">
              <w:rPr>
                <w:rFonts w:ascii="宋体" w:hAnsi="宋体" w:hint="eastAsia"/>
                <w:b/>
                <w:bCs/>
                <w:sz w:val="24"/>
              </w:rPr>
              <w:t>院</w:t>
            </w:r>
            <w:r w:rsidRPr="003D729E">
              <w:rPr>
                <w:rFonts w:ascii="宋体" w:hAnsi="宋体" w:hint="eastAsia"/>
                <w:b/>
                <w:bCs/>
                <w:sz w:val="24"/>
              </w:rPr>
              <w:t xml:space="preserve"> 与 香 港 高 校 万 人 计 划 合 作 情 </w:t>
            </w:r>
            <w:proofErr w:type="gramStart"/>
            <w:r w:rsidRPr="003D729E">
              <w:rPr>
                <w:rFonts w:ascii="宋体" w:hAnsi="宋体" w:hint="eastAsia"/>
                <w:b/>
                <w:bCs/>
                <w:sz w:val="24"/>
              </w:rPr>
              <w:t>况</w:t>
            </w:r>
            <w:proofErr w:type="gramEnd"/>
          </w:p>
        </w:tc>
        <w:tc>
          <w:tcPr>
            <w:tcW w:w="7087" w:type="dxa"/>
            <w:gridSpan w:val="3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bookmarkStart w:id="18" w:name="CooperationDes"/>
            <w:bookmarkEnd w:id="18"/>
          </w:p>
        </w:tc>
      </w:tr>
    </w:tbl>
    <w:p w:rsidR="00483089" w:rsidRPr="003D729E" w:rsidRDefault="00483089">
      <w:pPr>
        <w:rPr>
          <w:rFonts w:ascii="宋体" w:hAnsi="宋体"/>
        </w:rPr>
      </w:pPr>
    </w:p>
    <w:p w:rsidR="00483089" w:rsidRPr="003D729E" w:rsidRDefault="006A55F8">
      <w:pPr>
        <w:rPr>
          <w:rFonts w:ascii="宋体" w:hAnsi="宋体"/>
          <w:b/>
          <w:bCs/>
          <w:sz w:val="32"/>
        </w:rPr>
      </w:pPr>
      <w:r w:rsidRPr="003D729E">
        <w:rPr>
          <w:rFonts w:ascii="宋体" w:hAnsi="宋体"/>
          <w:b/>
          <w:bCs/>
          <w:sz w:val="32"/>
        </w:rPr>
        <w:br w:type="page"/>
      </w:r>
      <w:r w:rsidR="00483089" w:rsidRPr="003D729E">
        <w:rPr>
          <w:rFonts w:ascii="宋体" w:hAnsi="宋体" w:hint="eastAsia"/>
          <w:b/>
          <w:bCs/>
          <w:sz w:val="32"/>
        </w:rPr>
        <w:lastRenderedPageBreak/>
        <w:t>二、项目实施方案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483089" w:rsidRPr="003D729E" w:rsidTr="006A55F8">
        <w:trPr>
          <w:trHeight w:val="13173"/>
        </w:trPr>
        <w:tc>
          <w:tcPr>
            <w:tcW w:w="9000" w:type="dxa"/>
          </w:tcPr>
          <w:p w:rsidR="00F33A90" w:rsidRDefault="00F33A90" w:rsidP="00F341D8">
            <w:pPr>
              <w:rPr>
                <w:rFonts w:ascii="宋体" w:hAnsi="宋体"/>
                <w:bCs/>
                <w:sz w:val="24"/>
              </w:rPr>
            </w:pPr>
            <w:bookmarkStart w:id="19" w:name="ProjSolution"/>
            <w:bookmarkEnd w:id="19"/>
            <w:r>
              <w:rPr>
                <w:rFonts w:ascii="宋体" w:hAnsi="宋体"/>
                <w:bCs/>
                <w:sz w:val="24"/>
              </w:rPr>
              <w:t>（1）概况（项目的时间、地点、主题、目的及意义、特色、形式、活动规模、预期效果）</w:t>
            </w:r>
          </w:p>
          <w:p w:rsidR="00F33A90" w:rsidRDefault="00F33A90" w:rsidP="00F341D8">
            <w:pPr>
              <w:rPr>
                <w:rFonts w:ascii="宋体" w:hAnsi="宋体"/>
                <w:bCs/>
                <w:sz w:val="24"/>
              </w:rPr>
            </w:pPr>
          </w:p>
          <w:p w:rsidR="00F33A90" w:rsidRDefault="00F33A90" w:rsidP="00F341D8">
            <w:pPr>
              <w:rPr>
                <w:rFonts w:ascii="宋体" w:hAnsi="宋体"/>
                <w:bCs/>
                <w:sz w:val="24"/>
              </w:rPr>
            </w:pPr>
          </w:p>
          <w:p w:rsidR="00F33A90" w:rsidRDefault="00F33A90" w:rsidP="00F341D8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</w:t>
            </w:r>
            <w:r>
              <w:rPr>
                <w:rFonts w:ascii="宋体" w:hAnsi="宋体"/>
                <w:bCs/>
                <w:sz w:val="24"/>
              </w:rPr>
              <w:t>2）具体活动日程（细化到时/分）</w:t>
            </w:r>
          </w:p>
          <w:p w:rsidR="00F33A90" w:rsidRDefault="00F33A90" w:rsidP="00F341D8">
            <w:pPr>
              <w:rPr>
                <w:rFonts w:ascii="宋体" w:hAnsi="宋体"/>
                <w:bCs/>
                <w:sz w:val="24"/>
              </w:rPr>
            </w:pPr>
          </w:p>
          <w:p w:rsidR="00DE4C12" w:rsidRPr="00DE4C12" w:rsidRDefault="00DE4C12" w:rsidP="00DE4C12">
            <w:pPr>
              <w:rPr>
                <w:rFonts w:ascii="宋体" w:hAnsi="宋体"/>
                <w:bCs/>
                <w:sz w:val="24"/>
              </w:rPr>
            </w:pPr>
            <w:r w:rsidRPr="00DE4C12">
              <w:rPr>
                <w:rFonts w:ascii="宋体" w:hAnsi="宋体" w:hint="eastAsia"/>
                <w:bCs/>
                <w:sz w:val="24"/>
              </w:rPr>
              <w:t>（注：具体活动日程需具体到每天上午下午的活动内容，可参照以下表格）</w:t>
            </w:r>
          </w:p>
          <w:p w:rsidR="00DE4C12" w:rsidRPr="00DE4C12" w:rsidRDefault="00DE4C12" w:rsidP="00DE4C12">
            <w:pPr>
              <w:rPr>
                <w:rFonts w:ascii="宋体" w:hAnsi="宋体"/>
                <w:bCs/>
                <w:sz w:val="24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58"/>
              <w:gridCol w:w="1241"/>
              <w:gridCol w:w="5672"/>
            </w:tblGrid>
            <w:tr w:rsidR="00DE4C12" w:rsidRPr="00DE4C12" w:rsidTr="009A2200">
              <w:trPr>
                <w:trHeight w:val="600"/>
                <w:jc w:val="center"/>
              </w:trPr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4C12" w:rsidRPr="00DE4C12" w:rsidRDefault="00DE4C12" w:rsidP="00DE4C1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bCs/>
                      <w:sz w:val="24"/>
                    </w:rPr>
                  </w:pPr>
                  <w:r w:rsidRPr="00DE4C12">
                    <w:rPr>
                      <w:rFonts w:ascii="宋体" w:hAnsi="宋体" w:hint="eastAsia"/>
                      <w:bCs/>
                      <w:sz w:val="24"/>
                    </w:rPr>
                    <w:t>日期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4C12" w:rsidRPr="00DE4C12" w:rsidRDefault="00DE4C12" w:rsidP="00DE4C1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bCs/>
                      <w:sz w:val="24"/>
                    </w:rPr>
                  </w:pPr>
                  <w:r w:rsidRPr="00DE4C12">
                    <w:rPr>
                      <w:rFonts w:ascii="宋体" w:hAnsi="宋体" w:hint="eastAsia"/>
                      <w:bCs/>
                      <w:sz w:val="24"/>
                    </w:rPr>
                    <w:t>时间</w:t>
                  </w:r>
                </w:p>
              </w:tc>
              <w:tc>
                <w:tcPr>
                  <w:tcW w:w="5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4C12" w:rsidRPr="00DE4C12" w:rsidRDefault="00DE4C12" w:rsidP="00DE4C1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bCs/>
                      <w:sz w:val="24"/>
                    </w:rPr>
                  </w:pPr>
                  <w:r w:rsidRPr="00DE4C12">
                    <w:rPr>
                      <w:rFonts w:ascii="宋体" w:hAnsi="宋体" w:hint="eastAsia"/>
                      <w:bCs/>
                      <w:sz w:val="24"/>
                    </w:rPr>
                    <w:t>内容</w:t>
                  </w:r>
                </w:p>
              </w:tc>
            </w:tr>
            <w:tr w:rsidR="00DE4C12" w:rsidRPr="00DE4C12" w:rsidTr="009A2200">
              <w:trPr>
                <w:trHeight w:val="600"/>
                <w:jc w:val="center"/>
              </w:trPr>
              <w:tc>
                <w:tcPr>
                  <w:tcW w:w="11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E4C12" w:rsidRPr="00DE4C12" w:rsidRDefault="00DE4C12" w:rsidP="00DE4C12">
                  <w:pPr>
                    <w:spacing w:line="360" w:lineRule="auto"/>
                    <w:ind w:firstLineChars="100" w:firstLine="240"/>
                    <w:jc w:val="left"/>
                    <w:rPr>
                      <w:rFonts w:ascii="宋体" w:hAnsi="宋体"/>
                      <w:bCs/>
                      <w:sz w:val="24"/>
                    </w:rPr>
                  </w:pPr>
                  <w:r w:rsidRPr="00DE4C12">
                    <w:rPr>
                      <w:rFonts w:ascii="宋体" w:hAnsi="宋体" w:hint="eastAsia"/>
                      <w:bCs/>
                      <w:sz w:val="24"/>
                    </w:rPr>
                    <w:t>月 日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4C12" w:rsidRPr="00DE4C12" w:rsidRDefault="00DE4C12" w:rsidP="00DE4C12">
                  <w:pPr>
                    <w:spacing w:line="360" w:lineRule="auto"/>
                    <w:ind w:firstLine="480"/>
                    <w:jc w:val="left"/>
                    <w:rPr>
                      <w:rFonts w:ascii="宋体" w:hAnsi="宋体"/>
                      <w:bCs/>
                      <w:sz w:val="24"/>
                    </w:rPr>
                  </w:pPr>
                  <w:r w:rsidRPr="00DE4C12">
                    <w:rPr>
                      <w:rFonts w:ascii="宋体" w:hAnsi="宋体" w:hint="eastAsia"/>
                      <w:bCs/>
                      <w:sz w:val="24"/>
                    </w:rPr>
                    <w:t>上午</w:t>
                  </w:r>
                </w:p>
              </w:tc>
              <w:tc>
                <w:tcPr>
                  <w:tcW w:w="5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4C12" w:rsidRPr="00DE4C12" w:rsidRDefault="00DE4C12" w:rsidP="00DE4C12">
                  <w:pPr>
                    <w:spacing w:line="360" w:lineRule="auto"/>
                    <w:ind w:firstLine="480"/>
                    <w:jc w:val="left"/>
                    <w:rPr>
                      <w:rFonts w:ascii="宋体" w:hAnsi="宋体"/>
                      <w:bCs/>
                      <w:sz w:val="24"/>
                    </w:rPr>
                  </w:pPr>
                </w:p>
              </w:tc>
            </w:tr>
            <w:tr w:rsidR="00DE4C12" w:rsidRPr="00DE4C12" w:rsidTr="009A2200">
              <w:trPr>
                <w:trHeight w:val="600"/>
                <w:jc w:val="center"/>
              </w:trPr>
              <w:tc>
                <w:tcPr>
                  <w:tcW w:w="115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E4C12" w:rsidRPr="00DE4C12" w:rsidRDefault="00DE4C12" w:rsidP="00DE4C12">
                  <w:pPr>
                    <w:spacing w:line="360" w:lineRule="auto"/>
                    <w:ind w:firstLine="480"/>
                    <w:jc w:val="left"/>
                    <w:rPr>
                      <w:rFonts w:ascii="宋体" w:hAnsi="宋体"/>
                      <w:bCs/>
                      <w:sz w:val="24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4C12" w:rsidRPr="00DE4C12" w:rsidRDefault="00DE4C12" w:rsidP="00DE4C12">
                  <w:pPr>
                    <w:spacing w:line="360" w:lineRule="auto"/>
                    <w:ind w:firstLine="480"/>
                    <w:jc w:val="left"/>
                    <w:rPr>
                      <w:rFonts w:ascii="宋体" w:hAnsi="宋体"/>
                      <w:bCs/>
                      <w:sz w:val="24"/>
                    </w:rPr>
                  </w:pPr>
                  <w:r w:rsidRPr="00DE4C12">
                    <w:rPr>
                      <w:rFonts w:ascii="宋体" w:hAnsi="宋体" w:hint="eastAsia"/>
                      <w:bCs/>
                      <w:sz w:val="24"/>
                    </w:rPr>
                    <w:t>下午</w:t>
                  </w:r>
                </w:p>
              </w:tc>
              <w:tc>
                <w:tcPr>
                  <w:tcW w:w="5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4C12" w:rsidRPr="00DE4C12" w:rsidRDefault="00DE4C12" w:rsidP="00DE4C12">
                  <w:pPr>
                    <w:spacing w:line="360" w:lineRule="auto"/>
                    <w:ind w:firstLine="480"/>
                    <w:jc w:val="left"/>
                    <w:rPr>
                      <w:rFonts w:ascii="宋体" w:hAnsi="宋体"/>
                      <w:bCs/>
                      <w:sz w:val="24"/>
                    </w:rPr>
                  </w:pPr>
                </w:p>
              </w:tc>
            </w:tr>
            <w:tr w:rsidR="00DE4C12" w:rsidRPr="00DE4C12" w:rsidTr="009A2200">
              <w:trPr>
                <w:trHeight w:val="600"/>
                <w:jc w:val="center"/>
              </w:trPr>
              <w:tc>
                <w:tcPr>
                  <w:tcW w:w="11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E4C12" w:rsidRPr="00DE4C12" w:rsidRDefault="00DE4C12" w:rsidP="00DE4C12">
                  <w:pPr>
                    <w:spacing w:line="360" w:lineRule="auto"/>
                    <w:ind w:firstLineChars="100" w:firstLine="240"/>
                    <w:jc w:val="left"/>
                    <w:rPr>
                      <w:rFonts w:ascii="宋体" w:hAnsi="宋体"/>
                      <w:bCs/>
                      <w:sz w:val="24"/>
                    </w:rPr>
                  </w:pPr>
                  <w:r w:rsidRPr="00DE4C12">
                    <w:rPr>
                      <w:rFonts w:ascii="宋体" w:hAnsi="宋体" w:hint="eastAsia"/>
                      <w:bCs/>
                      <w:sz w:val="24"/>
                    </w:rPr>
                    <w:t>月 日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4C12" w:rsidRPr="00DE4C12" w:rsidRDefault="00DE4C12" w:rsidP="00DE4C12">
                  <w:pPr>
                    <w:spacing w:line="360" w:lineRule="auto"/>
                    <w:ind w:firstLine="480"/>
                    <w:jc w:val="left"/>
                    <w:rPr>
                      <w:rFonts w:ascii="宋体" w:hAnsi="宋体"/>
                      <w:bCs/>
                      <w:sz w:val="24"/>
                    </w:rPr>
                  </w:pPr>
                  <w:r w:rsidRPr="00DE4C12">
                    <w:rPr>
                      <w:rFonts w:ascii="宋体" w:hAnsi="宋体" w:hint="eastAsia"/>
                      <w:bCs/>
                      <w:sz w:val="24"/>
                    </w:rPr>
                    <w:t>上午</w:t>
                  </w:r>
                </w:p>
              </w:tc>
              <w:tc>
                <w:tcPr>
                  <w:tcW w:w="5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4C12" w:rsidRPr="00DE4C12" w:rsidRDefault="00DE4C12" w:rsidP="00DE4C12">
                  <w:pPr>
                    <w:spacing w:line="360" w:lineRule="auto"/>
                    <w:ind w:firstLine="480"/>
                    <w:jc w:val="left"/>
                    <w:rPr>
                      <w:rFonts w:ascii="宋体" w:hAnsi="宋体"/>
                      <w:bCs/>
                      <w:sz w:val="24"/>
                    </w:rPr>
                  </w:pPr>
                </w:p>
              </w:tc>
            </w:tr>
            <w:tr w:rsidR="00DE4C12" w:rsidRPr="00DE4C12" w:rsidTr="009A2200">
              <w:trPr>
                <w:trHeight w:val="600"/>
                <w:jc w:val="center"/>
              </w:trPr>
              <w:tc>
                <w:tcPr>
                  <w:tcW w:w="115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E4C12" w:rsidRPr="00DE4C12" w:rsidRDefault="00DE4C12" w:rsidP="00DE4C12">
                  <w:pPr>
                    <w:spacing w:line="360" w:lineRule="auto"/>
                    <w:ind w:firstLine="480"/>
                    <w:jc w:val="left"/>
                    <w:rPr>
                      <w:rFonts w:ascii="宋体" w:hAnsi="宋体"/>
                      <w:bCs/>
                      <w:sz w:val="24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4C12" w:rsidRPr="00DE4C12" w:rsidRDefault="00DE4C12" w:rsidP="00DE4C12">
                  <w:pPr>
                    <w:spacing w:line="360" w:lineRule="auto"/>
                    <w:ind w:firstLine="480"/>
                    <w:jc w:val="left"/>
                    <w:rPr>
                      <w:rFonts w:ascii="宋体" w:hAnsi="宋体"/>
                      <w:bCs/>
                      <w:sz w:val="24"/>
                    </w:rPr>
                  </w:pPr>
                  <w:r w:rsidRPr="00DE4C12">
                    <w:rPr>
                      <w:rFonts w:ascii="宋体" w:hAnsi="宋体" w:hint="eastAsia"/>
                      <w:bCs/>
                      <w:sz w:val="24"/>
                    </w:rPr>
                    <w:t>下午</w:t>
                  </w:r>
                </w:p>
              </w:tc>
              <w:tc>
                <w:tcPr>
                  <w:tcW w:w="5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4C12" w:rsidRPr="00DE4C12" w:rsidRDefault="00DE4C12" w:rsidP="00DE4C12">
                  <w:pPr>
                    <w:spacing w:line="360" w:lineRule="auto"/>
                    <w:ind w:firstLine="480"/>
                    <w:jc w:val="left"/>
                    <w:rPr>
                      <w:rFonts w:ascii="宋体" w:hAnsi="宋体"/>
                      <w:bCs/>
                      <w:sz w:val="24"/>
                    </w:rPr>
                  </w:pPr>
                </w:p>
              </w:tc>
            </w:tr>
            <w:tr w:rsidR="00DE4C12" w:rsidRPr="00DE4C12" w:rsidTr="009A2200">
              <w:trPr>
                <w:trHeight w:val="600"/>
                <w:jc w:val="center"/>
              </w:trPr>
              <w:tc>
                <w:tcPr>
                  <w:tcW w:w="11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4C12" w:rsidRPr="00DE4C12" w:rsidRDefault="00DE4C12" w:rsidP="00DE4C12">
                  <w:pPr>
                    <w:spacing w:line="360" w:lineRule="auto"/>
                    <w:ind w:firstLineChars="100" w:firstLine="240"/>
                    <w:jc w:val="left"/>
                    <w:rPr>
                      <w:rFonts w:ascii="宋体" w:hAnsi="宋体"/>
                      <w:bCs/>
                      <w:sz w:val="24"/>
                    </w:rPr>
                  </w:pPr>
                  <w:r w:rsidRPr="00DE4C12">
                    <w:rPr>
                      <w:rFonts w:ascii="宋体" w:hAnsi="宋体" w:hint="eastAsia"/>
                      <w:bCs/>
                      <w:sz w:val="24"/>
                    </w:rPr>
                    <w:t>月 日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4C12" w:rsidRPr="00DE4C12" w:rsidRDefault="00DE4C12" w:rsidP="00DE4C12">
                  <w:pPr>
                    <w:spacing w:line="360" w:lineRule="auto"/>
                    <w:ind w:firstLine="480"/>
                    <w:jc w:val="left"/>
                    <w:rPr>
                      <w:rFonts w:ascii="宋体" w:hAnsi="宋体"/>
                      <w:bCs/>
                      <w:sz w:val="24"/>
                    </w:rPr>
                  </w:pPr>
                  <w:r w:rsidRPr="00DE4C12">
                    <w:rPr>
                      <w:rFonts w:ascii="宋体" w:hAnsi="宋体" w:hint="eastAsia"/>
                      <w:bCs/>
                      <w:sz w:val="24"/>
                    </w:rPr>
                    <w:t>上午</w:t>
                  </w:r>
                </w:p>
              </w:tc>
              <w:tc>
                <w:tcPr>
                  <w:tcW w:w="5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4C12" w:rsidRPr="00DE4C12" w:rsidRDefault="00DE4C12" w:rsidP="00DE4C12">
                  <w:pPr>
                    <w:spacing w:line="360" w:lineRule="auto"/>
                    <w:ind w:firstLine="480"/>
                    <w:jc w:val="left"/>
                    <w:rPr>
                      <w:rFonts w:ascii="宋体" w:hAnsi="宋体"/>
                      <w:bCs/>
                      <w:sz w:val="24"/>
                    </w:rPr>
                  </w:pPr>
                </w:p>
              </w:tc>
            </w:tr>
            <w:tr w:rsidR="00DE4C12" w:rsidRPr="00DE4C12" w:rsidTr="009A2200">
              <w:trPr>
                <w:trHeight w:val="600"/>
                <w:jc w:val="center"/>
              </w:trPr>
              <w:tc>
                <w:tcPr>
                  <w:tcW w:w="11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4C12" w:rsidRPr="00DE4C12" w:rsidRDefault="00DE4C12" w:rsidP="00DE4C12">
                  <w:pPr>
                    <w:spacing w:line="360" w:lineRule="auto"/>
                    <w:ind w:firstLine="480"/>
                    <w:jc w:val="left"/>
                    <w:rPr>
                      <w:rFonts w:ascii="宋体" w:hAnsi="宋体"/>
                      <w:bCs/>
                      <w:sz w:val="24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4C12" w:rsidRPr="00DE4C12" w:rsidRDefault="00DE4C12" w:rsidP="00DE4C12">
                  <w:pPr>
                    <w:spacing w:line="360" w:lineRule="auto"/>
                    <w:ind w:firstLine="480"/>
                    <w:jc w:val="left"/>
                    <w:rPr>
                      <w:rFonts w:ascii="宋体" w:hAnsi="宋体"/>
                      <w:bCs/>
                      <w:sz w:val="24"/>
                    </w:rPr>
                  </w:pPr>
                  <w:r w:rsidRPr="00DE4C12">
                    <w:rPr>
                      <w:rFonts w:ascii="宋体" w:hAnsi="宋体" w:hint="eastAsia"/>
                      <w:bCs/>
                      <w:sz w:val="24"/>
                    </w:rPr>
                    <w:t>下午</w:t>
                  </w:r>
                </w:p>
              </w:tc>
              <w:tc>
                <w:tcPr>
                  <w:tcW w:w="5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4C12" w:rsidRPr="00DE4C12" w:rsidRDefault="00DE4C12" w:rsidP="00DE4C12">
                  <w:pPr>
                    <w:spacing w:line="360" w:lineRule="auto"/>
                    <w:ind w:firstLine="480"/>
                    <w:jc w:val="left"/>
                    <w:rPr>
                      <w:rFonts w:ascii="宋体" w:hAnsi="宋体"/>
                      <w:bCs/>
                      <w:sz w:val="24"/>
                    </w:rPr>
                  </w:pPr>
                </w:p>
              </w:tc>
            </w:tr>
          </w:tbl>
          <w:p w:rsidR="00DE4C12" w:rsidRDefault="00DE4C12" w:rsidP="00DE4C12"/>
          <w:p w:rsidR="00F33A90" w:rsidRDefault="00F33A90" w:rsidP="00F341D8">
            <w:pPr>
              <w:rPr>
                <w:rFonts w:ascii="宋体" w:hAnsi="宋体"/>
                <w:bCs/>
                <w:sz w:val="24"/>
              </w:rPr>
            </w:pPr>
          </w:p>
          <w:p w:rsidR="00F33A90" w:rsidRDefault="00F33A90" w:rsidP="00F341D8">
            <w:pPr>
              <w:rPr>
                <w:rFonts w:ascii="宋体" w:hAnsi="宋体"/>
                <w:bCs/>
                <w:sz w:val="24"/>
              </w:rPr>
            </w:pPr>
          </w:p>
          <w:p w:rsidR="00F33A90" w:rsidRDefault="00F33A90" w:rsidP="00F341D8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</w:t>
            </w:r>
            <w:r>
              <w:rPr>
                <w:rFonts w:ascii="宋体" w:hAnsi="宋体"/>
                <w:bCs/>
                <w:sz w:val="24"/>
              </w:rPr>
              <w:t>3）组织及管理措施等</w:t>
            </w:r>
          </w:p>
          <w:p w:rsidR="00F33A90" w:rsidRDefault="00F33A90" w:rsidP="00F341D8">
            <w:pPr>
              <w:rPr>
                <w:rFonts w:ascii="宋体" w:hAnsi="宋体"/>
                <w:bCs/>
                <w:sz w:val="24"/>
              </w:rPr>
            </w:pPr>
          </w:p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</w:p>
        </w:tc>
      </w:tr>
    </w:tbl>
    <w:p w:rsidR="00483089" w:rsidRPr="003D729E" w:rsidRDefault="00483089">
      <w:pPr>
        <w:rPr>
          <w:rFonts w:ascii="宋体" w:hAnsi="宋体"/>
          <w:b/>
          <w:bCs/>
          <w:sz w:val="32"/>
        </w:rPr>
      </w:pPr>
      <w:r w:rsidRPr="003D729E">
        <w:rPr>
          <w:rFonts w:ascii="宋体" w:hAnsi="宋体" w:hint="eastAsia"/>
          <w:b/>
          <w:bCs/>
          <w:sz w:val="32"/>
        </w:rPr>
        <w:lastRenderedPageBreak/>
        <w:t>三、</w:t>
      </w:r>
      <w:r w:rsidR="00A02BE4" w:rsidRPr="003D729E">
        <w:rPr>
          <w:rFonts w:ascii="宋体" w:hAnsi="宋体" w:hint="eastAsia"/>
          <w:b/>
          <w:bCs/>
          <w:sz w:val="32"/>
        </w:rPr>
        <w:t>港澳</w:t>
      </w:r>
      <w:r w:rsidRPr="003D729E">
        <w:rPr>
          <w:rFonts w:ascii="宋体" w:hAnsi="宋体" w:hint="eastAsia"/>
          <w:b/>
          <w:bCs/>
          <w:sz w:val="32"/>
        </w:rPr>
        <w:t>合作高校情况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1405"/>
        <w:gridCol w:w="1803"/>
        <w:gridCol w:w="720"/>
        <w:gridCol w:w="702"/>
        <w:gridCol w:w="709"/>
        <w:gridCol w:w="569"/>
        <w:gridCol w:w="565"/>
        <w:gridCol w:w="155"/>
        <w:gridCol w:w="1512"/>
      </w:tblGrid>
      <w:tr w:rsidR="00483089" w:rsidRPr="003D729E">
        <w:trPr>
          <w:cantSplit/>
          <w:trHeight w:val="640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A02BE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港澳</w:t>
            </w:r>
            <w:r w:rsidR="00483089" w:rsidRPr="003D729E">
              <w:rPr>
                <w:rFonts w:ascii="宋体" w:hAnsi="宋体" w:hint="eastAsia"/>
                <w:b/>
                <w:bCs/>
                <w:sz w:val="24"/>
              </w:rPr>
              <w:t>高校</w:t>
            </w:r>
          </w:p>
        </w:tc>
        <w:tc>
          <w:tcPr>
            <w:tcW w:w="6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jc w:val="left"/>
              <w:rPr>
                <w:rFonts w:ascii="宋体" w:hAnsi="宋体"/>
                <w:bCs/>
                <w:sz w:val="24"/>
              </w:rPr>
            </w:pPr>
            <w:bookmarkStart w:id="20" w:name="DetailHKschool"/>
            <w:bookmarkEnd w:id="20"/>
          </w:p>
        </w:tc>
      </w:tr>
      <w:tr w:rsidR="00483089" w:rsidRPr="003D729E">
        <w:trPr>
          <w:cantSplit/>
          <w:trHeight w:val="577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窗口单位</w:t>
            </w:r>
          </w:p>
        </w:tc>
        <w:tc>
          <w:tcPr>
            <w:tcW w:w="6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6A55F8">
            <w:pPr>
              <w:rPr>
                <w:rFonts w:ascii="宋体" w:hAnsi="宋体"/>
                <w:bCs/>
                <w:sz w:val="24"/>
              </w:rPr>
            </w:pPr>
            <w:bookmarkStart w:id="21" w:name="ContactUnit"/>
            <w:bookmarkEnd w:id="21"/>
          </w:p>
        </w:tc>
      </w:tr>
      <w:tr w:rsidR="00483089" w:rsidRPr="003D729E">
        <w:trPr>
          <w:trHeight w:val="582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主要联系人姓名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sz w:val="24"/>
              </w:rPr>
            </w:pPr>
            <w:bookmarkStart w:id="22" w:name="ContactName"/>
            <w:bookmarkEnd w:id="22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年龄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bookmarkStart w:id="23" w:name="ContactAge"/>
            <w:bookmarkEnd w:id="23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bookmarkStart w:id="24" w:name="ContactSex"/>
            <w:bookmarkEnd w:id="24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1D533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职务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bookmarkStart w:id="25" w:name="ContactPosition"/>
            <w:bookmarkEnd w:id="25"/>
          </w:p>
        </w:tc>
      </w:tr>
      <w:tr w:rsidR="00483089" w:rsidRPr="003D729E">
        <w:trPr>
          <w:cantSplit/>
          <w:trHeight w:val="617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工作单位及</w:t>
            </w:r>
          </w:p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电话、电邮</w:t>
            </w:r>
          </w:p>
        </w:tc>
        <w:tc>
          <w:tcPr>
            <w:tcW w:w="6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DA6F73" w:rsidP="006A55F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电话</w:t>
            </w:r>
            <w:r w:rsidRPr="003D729E">
              <w:rPr>
                <w:rFonts w:ascii="宋体" w:hAnsi="宋体" w:hint="eastAsia"/>
                <w:bCs/>
                <w:sz w:val="24"/>
              </w:rPr>
              <w:t>：</w:t>
            </w:r>
            <w:bookmarkStart w:id="26" w:name="ContactTele"/>
            <w:bookmarkEnd w:id="26"/>
            <w:r w:rsidRPr="003D729E">
              <w:rPr>
                <w:rFonts w:ascii="宋体" w:hAnsi="宋体" w:hint="eastAsia"/>
                <w:bCs/>
                <w:sz w:val="24"/>
              </w:rPr>
              <w:t>,</w:t>
            </w:r>
            <w:r w:rsidRPr="003D729E">
              <w:rPr>
                <w:rFonts w:ascii="宋体" w:hAnsi="宋体" w:hint="eastAsia"/>
                <w:b/>
                <w:bCs/>
                <w:sz w:val="24"/>
              </w:rPr>
              <w:t>电邮</w:t>
            </w:r>
            <w:r w:rsidR="00F341D8" w:rsidRPr="003D729E">
              <w:rPr>
                <w:rFonts w:ascii="宋体" w:hAnsi="宋体" w:hint="eastAsia"/>
                <w:bCs/>
                <w:sz w:val="24"/>
              </w:rPr>
              <w:t>：</w:t>
            </w:r>
            <w:bookmarkStart w:id="27" w:name="ContactEmail"/>
            <w:bookmarkEnd w:id="27"/>
          </w:p>
        </w:tc>
      </w:tr>
      <w:tr w:rsidR="00483089" w:rsidRPr="003D729E">
        <w:trPr>
          <w:cantSplit/>
          <w:trHeight w:val="418"/>
        </w:trPr>
        <w:tc>
          <w:tcPr>
            <w:tcW w:w="86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A02BE4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3D729E">
              <w:rPr>
                <w:rFonts w:ascii="宋体" w:hAnsi="宋体" w:hint="eastAsia"/>
                <w:b/>
                <w:bCs/>
                <w:sz w:val="30"/>
                <w:szCs w:val="30"/>
              </w:rPr>
              <w:t>港澳</w:t>
            </w:r>
            <w:r w:rsidR="00483089" w:rsidRPr="003D729E">
              <w:rPr>
                <w:rFonts w:ascii="宋体" w:hAnsi="宋体" w:hint="eastAsia"/>
                <w:b/>
                <w:bCs/>
                <w:sz w:val="30"/>
                <w:szCs w:val="30"/>
              </w:rPr>
              <w:t>参与师生情况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短期生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本科生:</w:t>
            </w:r>
            <w:bookmarkStart w:id="28" w:name="UngradShortNum"/>
            <w:bookmarkEnd w:id="28"/>
            <w:r w:rsidR="00F33A90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专业/年级：</w:t>
            </w:r>
            <w:bookmarkStart w:id="29" w:name="UngradShortGrade"/>
            <w:bookmarkEnd w:id="29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天数：</w:t>
            </w:r>
            <w:bookmarkStart w:id="30" w:name="UngradShortDay"/>
            <w:bookmarkEnd w:id="30"/>
            <w:r w:rsidR="00F33A90">
              <w:rPr>
                <w:rFonts w:ascii="宋体" w:hAnsi="宋体"/>
                <w:bCs/>
                <w:sz w:val="24"/>
              </w:rPr>
              <w:t>0</w:t>
            </w:r>
          </w:p>
        </w:tc>
      </w:tr>
      <w:tr w:rsidR="00483089" w:rsidRPr="003D729E">
        <w:trPr>
          <w:cantSplit/>
          <w:trHeight w:val="416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483089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硕士研究生:</w:t>
            </w:r>
            <w:bookmarkStart w:id="31" w:name="MasterShortNum"/>
            <w:bookmarkEnd w:id="31"/>
            <w:r w:rsidR="00F33A90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专业/年级：</w:t>
            </w:r>
            <w:bookmarkStart w:id="32" w:name="MasterShortGrade"/>
            <w:bookmarkEnd w:id="32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天数：</w:t>
            </w:r>
            <w:bookmarkStart w:id="33" w:name="MasterShortDay"/>
            <w:bookmarkEnd w:id="33"/>
            <w:r w:rsidR="00F33A90">
              <w:rPr>
                <w:rFonts w:ascii="宋体" w:hAnsi="宋体"/>
                <w:bCs/>
                <w:sz w:val="24"/>
              </w:rPr>
              <w:t>0</w:t>
            </w:r>
          </w:p>
        </w:tc>
      </w:tr>
      <w:tr w:rsidR="00483089" w:rsidRPr="003D729E">
        <w:trPr>
          <w:cantSplit/>
          <w:trHeight w:val="416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483089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博士研究生:</w:t>
            </w:r>
            <w:bookmarkStart w:id="34" w:name="DoctorShortNum"/>
            <w:bookmarkEnd w:id="34"/>
            <w:r w:rsidR="00F33A90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专业/年级：</w:t>
            </w:r>
            <w:bookmarkStart w:id="35" w:name="DoctorShortGrade"/>
            <w:bookmarkEnd w:id="35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天数：</w:t>
            </w:r>
            <w:bookmarkStart w:id="36" w:name="DoctorShortDay"/>
            <w:bookmarkEnd w:id="36"/>
            <w:r w:rsidR="00F33A90">
              <w:rPr>
                <w:rFonts w:ascii="宋体" w:hAnsi="宋体"/>
                <w:bCs/>
                <w:sz w:val="24"/>
              </w:rPr>
              <w:t>0</w:t>
            </w:r>
          </w:p>
        </w:tc>
      </w:tr>
      <w:tr w:rsidR="00483089" w:rsidRPr="003D729E">
        <w:trPr>
          <w:cantSplit/>
          <w:trHeight w:val="418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483089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长期生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本科生:</w:t>
            </w:r>
            <w:bookmarkStart w:id="37" w:name="UngradLongNum"/>
            <w:bookmarkEnd w:id="37"/>
            <w:r w:rsidR="00F33A90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专业/年级：</w:t>
            </w:r>
            <w:bookmarkStart w:id="38" w:name="UngradLongGrade"/>
            <w:bookmarkEnd w:id="38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月数：</w:t>
            </w:r>
            <w:bookmarkStart w:id="39" w:name="UngradLongMonth"/>
            <w:bookmarkEnd w:id="39"/>
            <w:r w:rsidR="00F33A90">
              <w:rPr>
                <w:rFonts w:ascii="宋体" w:hAnsi="宋体"/>
                <w:bCs/>
                <w:sz w:val="24"/>
              </w:rPr>
              <w:t>0</w:t>
            </w:r>
          </w:p>
        </w:tc>
      </w:tr>
      <w:tr w:rsidR="00483089" w:rsidRPr="003D729E">
        <w:trPr>
          <w:cantSplit/>
          <w:trHeight w:val="416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483089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硕士研究生:</w:t>
            </w:r>
            <w:bookmarkStart w:id="40" w:name="MasterLongNum"/>
            <w:bookmarkEnd w:id="40"/>
            <w:r w:rsidR="00F33A90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专业/年级：</w:t>
            </w:r>
            <w:bookmarkStart w:id="41" w:name="MasterLongGrade"/>
            <w:bookmarkEnd w:id="41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月数：</w:t>
            </w:r>
            <w:bookmarkStart w:id="42" w:name="MasterLongMonth"/>
            <w:bookmarkEnd w:id="42"/>
            <w:r w:rsidR="00F33A90">
              <w:rPr>
                <w:rFonts w:ascii="宋体" w:hAnsi="宋体"/>
                <w:bCs/>
                <w:sz w:val="24"/>
              </w:rPr>
              <w:t>0</w:t>
            </w:r>
          </w:p>
        </w:tc>
      </w:tr>
      <w:tr w:rsidR="00483089" w:rsidRPr="003D729E">
        <w:trPr>
          <w:cantSplit/>
          <w:trHeight w:val="416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483089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博士研究生:</w:t>
            </w:r>
            <w:bookmarkStart w:id="43" w:name="DoctorLongNum"/>
            <w:bookmarkEnd w:id="43"/>
            <w:r w:rsidR="00F33A90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专业/年级：</w:t>
            </w:r>
            <w:bookmarkStart w:id="44" w:name="DoctorLongGrade"/>
            <w:bookmarkEnd w:id="44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月数：</w:t>
            </w:r>
            <w:bookmarkStart w:id="45" w:name="DoctorLongMonth"/>
            <w:bookmarkEnd w:id="45"/>
            <w:r w:rsidR="00F33A90">
              <w:rPr>
                <w:rFonts w:ascii="宋体" w:hAnsi="宋体"/>
                <w:bCs/>
                <w:sz w:val="24"/>
              </w:rPr>
              <w:t>0</w:t>
            </w:r>
          </w:p>
        </w:tc>
      </w:tr>
      <w:tr w:rsidR="00483089" w:rsidRPr="003D729E">
        <w:trPr>
          <w:cantSplit/>
          <w:trHeight w:val="673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483089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带队教师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短期：</w:t>
            </w:r>
            <w:bookmarkStart w:id="46" w:name="TeacherShortNum"/>
            <w:bookmarkEnd w:id="46"/>
            <w:r w:rsidR="00F33A90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职务/职称：</w:t>
            </w:r>
            <w:bookmarkStart w:id="47" w:name="TeacherShortPosi"/>
            <w:bookmarkEnd w:id="47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天数：</w:t>
            </w:r>
            <w:bookmarkStart w:id="48" w:name="TeacherShortDay"/>
            <w:bookmarkEnd w:id="48"/>
            <w:r w:rsidR="00F33A90">
              <w:rPr>
                <w:rFonts w:ascii="宋体" w:hAnsi="宋体"/>
                <w:bCs/>
                <w:sz w:val="24"/>
              </w:rPr>
              <w:t>0</w:t>
            </w:r>
          </w:p>
        </w:tc>
      </w:tr>
      <w:tr w:rsidR="00483089" w:rsidRPr="003D729E">
        <w:trPr>
          <w:cantSplit/>
          <w:trHeight w:val="672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483089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长期：</w:t>
            </w:r>
            <w:bookmarkStart w:id="49" w:name="TeacherLongNum"/>
            <w:bookmarkEnd w:id="49"/>
            <w:r w:rsidR="00F33A90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职务/职称：</w:t>
            </w:r>
            <w:bookmarkStart w:id="50" w:name="TeacherLongPosi"/>
            <w:bookmarkEnd w:id="50"/>
          </w:p>
        </w:tc>
        <w:tc>
          <w:tcPr>
            <w:tcW w:w="16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月数：</w:t>
            </w:r>
            <w:bookmarkStart w:id="51" w:name="TeacherLongMonth"/>
            <w:bookmarkEnd w:id="51"/>
            <w:r w:rsidR="00F33A90">
              <w:rPr>
                <w:rFonts w:ascii="宋体" w:hAnsi="宋体"/>
                <w:bCs/>
                <w:sz w:val="24"/>
              </w:rPr>
              <w:t>0</w:t>
            </w:r>
          </w:p>
        </w:tc>
      </w:tr>
      <w:tr w:rsidR="00483089" w:rsidRPr="003D729E" w:rsidTr="00D52463">
        <w:trPr>
          <w:cantSplit/>
          <w:trHeight w:val="2343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483089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3D729E">
              <w:rPr>
                <w:rFonts w:ascii="宋体" w:hAnsi="宋体" w:hint="eastAsia"/>
                <w:b/>
                <w:bCs/>
                <w:sz w:val="30"/>
                <w:szCs w:val="30"/>
              </w:rPr>
              <w:t>高校简况</w:t>
            </w:r>
          </w:p>
        </w:tc>
        <w:tc>
          <w:tcPr>
            <w:tcW w:w="8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D8" w:rsidRPr="003D729E" w:rsidRDefault="00F341D8" w:rsidP="00617E10">
            <w:pPr>
              <w:rPr>
                <w:rFonts w:ascii="宋体" w:hAnsi="宋体"/>
                <w:bCs/>
                <w:sz w:val="24"/>
              </w:rPr>
            </w:pPr>
            <w:bookmarkStart w:id="52" w:name="HKschoolDes"/>
            <w:bookmarkEnd w:id="52"/>
          </w:p>
        </w:tc>
      </w:tr>
      <w:tr w:rsidR="00483089" w:rsidRPr="003D729E" w:rsidTr="00D52463">
        <w:trPr>
          <w:cantSplit/>
          <w:trHeight w:val="3950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EB756C" w:rsidP="00EB756C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合</w:t>
            </w:r>
            <w:r w:rsidR="00483089" w:rsidRPr="003D729E">
              <w:rPr>
                <w:rFonts w:ascii="宋体" w:hAnsi="宋体" w:hint="eastAsia"/>
                <w:b/>
                <w:bCs/>
                <w:sz w:val="30"/>
                <w:szCs w:val="30"/>
              </w:rPr>
              <w:t>作情况</w:t>
            </w:r>
          </w:p>
        </w:tc>
        <w:tc>
          <w:tcPr>
            <w:tcW w:w="8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bookmarkStart w:id="53" w:name="HKschoolCooper"/>
            <w:bookmarkEnd w:id="53"/>
          </w:p>
        </w:tc>
      </w:tr>
    </w:tbl>
    <w:p w:rsidR="00483089" w:rsidRPr="003D729E" w:rsidRDefault="00D52463">
      <w:pPr>
        <w:rPr>
          <w:rFonts w:ascii="宋体" w:hAnsi="宋体"/>
          <w:b/>
          <w:sz w:val="32"/>
          <w:szCs w:val="32"/>
        </w:rPr>
      </w:pPr>
      <w:r w:rsidRPr="003D729E">
        <w:rPr>
          <w:rFonts w:ascii="宋体" w:hAnsi="宋体"/>
          <w:b/>
          <w:sz w:val="32"/>
          <w:szCs w:val="32"/>
        </w:rPr>
        <w:br w:type="page"/>
      </w:r>
      <w:r w:rsidR="00483089" w:rsidRPr="003D729E">
        <w:rPr>
          <w:rFonts w:ascii="宋体" w:hAnsi="宋体" w:hint="eastAsia"/>
          <w:b/>
          <w:sz w:val="32"/>
          <w:szCs w:val="32"/>
        </w:rPr>
        <w:lastRenderedPageBreak/>
        <w:t>四、项目经费预算</w:t>
      </w:r>
    </w:p>
    <w:tbl>
      <w:tblPr>
        <w:tblpPr w:leftFromText="180" w:rightFromText="180" w:vertAnchor="page" w:horzAnchor="margin" w:tblpX="288" w:tblpY="2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750"/>
        <w:gridCol w:w="1980"/>
        <w:gridCol w:w="1980"/>
        <w:gridCol w:w="2808"/>
      </w:tblGrid>
      <w:tr w:rsidR="00483089" w:rsidRPr="003D729E" w:rsidTr="00A70D79">
        <w:trPr>
          <w:cantSplit/>
          <w:trHeight w:val="641"/>
        </w:trPr>
        <w:tc>
          <w:tcPr>
            <w:tcW w:w="1410" w:type="dxa"/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>总预算：</w:t>
            </w:r>
          </w:p>
        </w:tc>
        <w:tc>
          <w:tcPr>
            <w:tcW w:w="2730" w:type="dxa"/>
            <w:gridSpan w:val="2"/>
            <w:vAlign w:val="center"/>
          </w:tcPr>
          <w:p w:rsidR="00483089" w:rsidRPr="003D729E" w:rsidRDefault="00483089" w:rsidP="00A70D79">
            <w:pPr>
              <w:rPr>
                <w:rFonts w:ascii="宋体" w:hAnsi="宋体"/>
                <w:bCs/>
                <w:sz w:val="28"/>
                <w:szCs w:val="28"/>
              </w:rPr>
            </w:pPr>
            <w:bookmarkStart w:id="54" w:name="TotalBudget"/>
            <w:bookmarkEnd w:id="54"/>
          </w:p>
        </w:tc>
        <w:tc>
          <w:tcPr>
            <w:tcW w:w="1980" w:type="dxa"/>
            <w:vAlign w:val="center"/>
          </w:tcPr>
          <w:p w:rsidR="00483089" w:rsidRPr="003D729E" w:rsidRDefault="00483089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>申请经费</w:t>
            </w:r>
          </w:p>
        </w:tc>
        <w:tc>
          <w:tcPr>
            <w:tcW w:w="2808" w:type="dxa"/>
            <w:vAlign w:val="center"/>
          </w:tcPr>
          <w:p w:rsidR="00483089" w:rsidRPr="003D729E" w:rsidRDefault="00483089">
            <w:pPr>
              <w:rPr>
                <w:rFonts w:ascii="宋体" w:hAnsi="宋体"/>
                <w:bCs/>
                <w:sz w:val="28"/>
                <w:szCs w:val="28"/>
              </w:rPr>
            </w:pPr>
            <w:bookmarkStart w:id="55" w:name="ApplyFunds"/>
            <w:bookmarkEnd w:id="55"/>
          </w:p>
        </w:tc>
      </w:tr>
      <w:tr w:rsidR="00483089" w:rsidRPr="003D729E" w:rsidTr="00A70D79">
        <w:trPr>
          <w:cantSplit/>
          <w:trHeight w:val="613"/>
        </w:trPr>
        <w:tc>
          <w:tcPr>
            <w:tcW w:w="1410" w:type="dxa"/>
            <w:vMerge w:val="restart"/>
            <w:textDirection w:val="tbRlV"/>
            <w:vAlign w:val="center"/>
          </w:tcPr>
          <w:p w:rsidR="00483089" w:rsidRPr="003D729E" w:rsidRDefault="00483089">
            <w:pPr>
              <w:ind w:left="113" w:right="113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>项 目 类 别</w:t>
            </w:r>
          </w:p>
        </w:tc>
        <w:tc>
          <w:tcPr>
            <w:tcW w:w="750" w:type="dxa"/>
            <w:vMerge w:val="restart"/>
            <w:vAlign w:val="center"/>
          </w:tcPr>
          <w:p w:rsidR="00483089" w:rsidRPr="003D729E" w:rsidRDefault="00A02BE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D729E">
              <w:rPr>
                <w:rFonts w:ascii="宋体" w:hAnsi="宋体" w:hint="eastAsia"/>
                <w:sz w:val="28"/>
                <w:szCs w:val="28"/>
              </w:rPr>
              <w:t>港澳</w:t>
            </w:r>
            <w:r w:rsidR="00483089" w:rsidRPr="003D729E">
              <w:rPr>
                <w:rFonts w:ascii="宋体" w:hAnsi="宋体" w:hint="eastAsia"/>
                <w:sz w:val="28"/>
                <w:szCs w:val="28"/>
              </w:rPr>
              <w:t>学生</w:t>
            </w:r>
          </w:p>
        </w:tc>
        <w:tc>
          <w:tcPr>
            <w:tcW w:w="1980" w:type="dxa"/>
            <w:vMerge w:val="restart"/>
            <w:vAlign w:val="center"/>
          </w:tcPr>
          <w:p w:rsidR="00D36763" w:rsidRPr="003D729E" w:rsidRDefault="00483089" w:rsidP="006A55F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D729E">
              <w:rPr>
                <w:rFonts w:ascii="宋体" w:hAnsi="宋体" w:hint="eastAsia"/>
                <w:sz w:val="28"/>
                <w:szCs w:val="28"/>
              </w:rPr>
              <w:t>短期生</w:t>
            </w:r>
          </w:p>
        </w:tc>
        <w:tc>
          <w:tcPr>
            <w:tcW w:w="1980" w:type="dxa"/>
            <w:vAlign w:val="center"/>
          </w:tcPr>
          <w:p w:rsidR="00483089" w:rsidRPr="003D729E" w:rsidRDefault="00483089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 w:rsidRPr="003D729E">
              <w:rPr>
                <w:rFonts w:ascii="宋体" w:hAnsi="宋体" w:hint="eastAsia"/>
                <w:sz w:val="28"/>
                <w:szCs w:val="28"/>
              </w:rPr>
              <w:t>人数</w:t>
            </w:r>
          </w:p>
        </w:tc>
        <w:tc>
          <w:tcPr>
            <w:tcW w:w="2808" w:type="dxa"/>
            <w:vAlign w:val="center"/>
          </w:tcPr>
          <w:p w:rsidR="00483089" w:rsidRPr="003D729E" w:rsidRDefault="00F33A90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bookmarkStart w:id="56" w:name="TotalShortNum"/>
            <w:bookmarkEnd w:id="56"/>
            <w:r>
              <w:rPr>
                <w:rFonts w:ascii="宋体" w:hAnsi="宋体"/>
                <w:sz w:val="28"/>
                <w:szCs w:val="28"/>
              </w:rPr>
              <w:t>0</w:t>
            </w:r>
          </w:p>
        </w:tc>
      </w:tr>
      <w:tr w:rsidR="00483089" w:rsidRPr="003D729E" w:rsidTr="00A70D79">
        <w:trPr>
          <w:cantSplit/>
          <w:trHeight w:val="386"/>
        </w:trPr>
        <w:tc>
          <w:tcPr>
            <w:tcW w:w="1410" w:type="dxa"/>
            <w:vMerge/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vAlign w:val="center"/>
          </w:tcPr>
          <w:p w:rsidR="00483089" w:rsidRPr="003D729E" w:rsidRDefault="00483089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483089" w:rsidRPr="003D729E" w:rsidRDefault="00483089">
            <w:pPr>
              <w:spacing w:line="500" w:lineRule="exact"/>
              <w:ind w:firstLineChars="100" w:firstLine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83089" w:rsidRPr="003D729E" w:rsidRDefault="00483089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 w:rsidRPr="003D729E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2808" w:type="dxa"/>
            <w:vAlign w:val="center"/>
          </w:tcPr>
          <w:p w:rsidR="00483089" w:rsidRPr="003D729E" w:rsidRDefault="00F33A90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bookmarkStart w:id="57" w:name="TotalShortDay"/>
            <w:bookmarkEnd w:id="57"/>
            <w:r>
              <w:rPr>
                <w:rFonts w:ascii="宋体" w:hAnsi="宋体"/>
                <w:sz w:val="28"/>
                <w:szCs w:val="28"/>
              </w:rPr>
              <w:t>0</w:t>
            </w:r>
            <w:r w:rsidR="00483089" w:rsidRPr="003D729E">
              <w:rPr>
                <w:rFonts w:ascii="宋体" w:hAnsi="宋体" w:hint="eastAsia"/>
                <w:sz w:val="28"/>
                <w:szCs w:val="28"/>
              </w:rPr>
              <w:t>天</w:t>
            </w:r>
          </w:p>
        </w:tc>
      </w:tr>
      <w:tr w:rsidR="00483089" w:rsidRPr="003D729E" w:rsidTr="00A70D79">
        <w:trPr>
          <w:cantSplit/>
          <w:trHeight w:val="375"/>
        </w:trPr>
        <w:tc>
          <w:tcPr>
            <w:tcW w:w="1410" w:type="dxa"/>
            <w:vMerge/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vAlign w:val="center"/>
          </w:tcPr>
          <w:p w:rsidR="00483089" w:rsidRPr="003D729E" w:rsidRDefault="00483089">
            <w:pPr>
              <w:spacing w:line="5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483089" w:rsidRPr="003D729E" w:rsidRDefault="00483089" w:rsidP="006A55F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D729E">
              <w:rPr>
                <w:rFonts w:ascii="宋体" w:hAnsi="宋体" w:hint="eastAsia"/>
                <w:sz w:val="28"/>
                <w:szCs w:val="28"/>
              </w:rPr>
              <w:t>长期生</w:t>
            </w:r>
          </w:p>
        </w:tc>
        <w:tc>
          <w:tcPr>
            <w:tcW w:w="1980" w:type="dxa"/>
            <w:vAlign w:val="center"/>
          </w:tcPr>
          <w:p w:rsidR="00483089" w:rsidRPr="003D729E" w:rsidRDefault="00483089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 w:rsidRPr="003D729E">
              <w:rPr>
                <w:rFonts w:ascii="宋体" w:hAnsi="宋体" w:hint="eastAsia"/>
                <w:sz w:val="28"/>
                <w:szCs w:val="28"/>
              </w:rPr>
              <w:t>人数</w:t>
            </w:r>
          </w:p>
        </w:tc>
        <w:tc>
          <w:tcPr>
            <w:tcW w:w="2808" w:type="dxa"/>
            <w:vAlign w:val="center"/>
          </w:tcPr>
          <w:p w:rsidR="00483089" w:rsidRPr="003D729E" w:rsidRDefault="00F33A90" w:rsidP="00A70D79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bookmarkStart w:id="58" w:name="TotalLongNum"/>
            <w:bookmarkEnd w:id="58"/>
            <w:r>
              <w:rPr>
                <w:rFonts w:ascii="宋体" w:hAnsi="宋体"/>
                <w:sz w:val="28"/>
                <w:szCs w:val="28"/>
              </w:rPr>
              <w:t>0</w:t>
            </w:r>
          </w:p>
        </w:tc>
      </w:tr>
      <w:tr w:rsidR="00483089" w:rsidRPr="003D729E" w:rsidTr="00A70D79">
        <w:trPr>
          <w:cantSplit/>
          <w:trHeight w:val="375"/>
        </w:trPr>
        <w:tc>
          <w:tcPr>
            <w:tcW w:w="1410" w:type="dxa"/>
            <w:vMerge/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vAlign w:val="center"/>
          </w:tcPr>
          <w:p w:rsidR="00483089" w:rsidRPr="003D729E" w:rsidRDefault="00483089">
            <w:pPr>
              <w:spacing w:line="5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483089" w:rsidRPr="003D729E" w:rsidRDefault="00483089">
            <w:pPr>
              <w:spacing w:line="5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83089" w:rsidRPr="003D729E" w:rsidRDefault="00483089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 w:rsidRPr="003D729E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2808" w:type="dxa"/>
            <w:vAlign w:val="center"/>
          </w:tcPr>
          <w:p w:rsidR="00483089" w:rsidRPr="003D729E" w:rsidRDefault="00F33A90" w:rsidP="00A70D79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bookmarkStart w:id="59" w:name="TotalLongMonth"/>
            <w:bookmarkEnd w:id="59"/>
            <w:r>
              <w:rPr>
                <w:rFonts w:ascii="宋体" w:hAnsi="宋体"/>
                <w:sz w:val="28"/>
                <w:szCs w:val="28"/>
              </w:rPr>
              <w:t>0</w:t>
            </w:r>
            <w:r w:rsidR="00483089" w:rsidRPr="003D729E">
              <w:rPr>
                <w:rFonts w:ascii="宋体" w:hAnsi="宋体" w:hint="eastAsia"/>
                <w:sz w:val="28"/>
                <w:szCs w:val="28"/>
              </w:rPr>
              <w:t>个月</w:t>
            </w:r>
          </w:p>
        </w:tc>
      </w:tr>
      <w:tr w:rsidR="00483089" w:rsidRPr="003D729E" w:rsidTr="00A70D79">
        <w:trPr>
          <w:cantSplit/>
          <w:trHeight w:val="375"/>
        </w:trPr>
        <w:tc>
          <w:tcPr>
            <w:tcW w:w="1410" w:type="dxa"/>
            <w:vMerge/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483089" w:rsidRPr="003D729E" w:rsidRDefault="00A02BE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D729E">
              <w:rPr>
                <w:rFonts w:ascii="宋体" w:hAnsi="宋体" w:hint="eastAsia"/>
                <w:sz w:val="28"/>
                <w:szCs w:val="28"/>
              </w:rPr>
              <w:t>港澳</w:t>
            </w:r>
            <w:r w:rsidR="00483089" w:rsidRPr="003D729E">
              <w:rPr>
                <w:rFonts w:ascii="宋体" w:hAnsi="宋体" w:hint="eastAsia"/>
                <w:sz w:val="28"/>
                <w:szCs w:val="28"/>
              </w:rPr>
              <w:t>教师</w:t>
            </w:r>
          </w:p>
        </w:tc>
        <w:tc>
          <w:tcPr>
            <w:tcW w:w="1980" w:type="dxa"/>
            <w:vMerge w:val="restart"/>
            <w:vAlign w:val="center"/>
          </w:tcPr>
          <w:p w:rsidR="00483089" w:rsidRPr="003D729E" w:rsidRDefault="00483089" w:rsidP="006A55F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D729E">
              <w:rPr>
                <w:rFonts w:ascii="宋体" w:hAnsi="宋体" w:hint="eastAsia"/>
                <w:sz w:val="28"/>
                <w:szCs w:val="28"/>
              </w:rPr>
              <w:t>带队教师</w:t>
            </w:r>
          </w:p>
        </w:tc>
        <w:tc>
          <w:tcPr>
            <w:tcW w:w="1980" w:type="dxa"/>
            <w:vAlign w:val="center"/>
          </w:tcPr>
          <w:p w:rsidR="00483089" w:rsidRPr="003D729E" w:rsidRDefault="00483089">
            <w:pPr>
              <w:spacing w:line="500" w:lineRule="exact"/>
              <w:rPr>
                <w:rFonts w:ascii="宋体" w:hAnsi="宋体"/>
                <w:sz w:val="24"/>
              </w:rPr>
            </w:pPr>
            <w:r w:rsidRPr="003D729E">
              <w:rPr>
                <w:rFonts w:ascii="宋体" w:hAnsi="宋体" w:hint="eastAsia"/>
                <w:sz w:val="24"/>
              </w:rPr>
              <w:t>短期人数及时间</w:t>
            </w:r>
          </w:p>
        </w:tc>
        <w:tc>
          <w:tcPr>
            <w:tcW w:w="2808" w:type="dxa"/>
            <w:vAlign w:val="center"/>
          </w:tcPr>
          <w:p w:rsidR="00483089" w:rsidRPr="003D729E" w:rsidRDefault="00F33A90" w:rsidP="00A70D79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bookmarkStart w:id="60" w:name="TotalTeacherShortNum"/>
            <w:bookmarkEnd w:id="60"/>
            <w:r>
              <w:rPr>
                <w:rFonts w:ascii="宋体" w:hAnsi="宋体"/>
                <w:sz w:val="28"/>
                <w:szCs w:val="28"/>
              </w:rPr>
              <w:t>0</w:t>
            </w:r>
            <w:r w:rsidR="00483089" w:rsidRPr="003D729E">
              <w:rPr>
                <w:rFonts w:ascii="宋体" w:hAnsi="宋体" w:hint="eastAsia"/>
                <w:sz w:val="28"/>
                <w:szCs w:val="28"/>
              </w:rPr>
              <w:t>人</w:t>
            </w:r>
            <w:r w:rsidR="002B6DBB" w:rsidRPr="003D729E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bookmarkStart w:id="61" w:name="TotalTeacherShortDay"/>
            <w:bookmarkEnd w:id="61"/>
            <w:r>
              <w:rPr>
                <w:rFonts w:ascii="宋体" w:hAnsi="宋体"/>
                <w:sz w:val="28"/>
                <w:szCs w:val="28"/>
              </w:rPr>
              <w:t>0</w:t>
            </w:r>
            <w:r w:rsidR="00483089" w:rsidRPr="003D729E">
              <w:rPr>
                <w:rFonts w:ascii="宋体" w:hAnsi="宋体" w:hint="eastAsia"/>
                <w:sz w:val="28"/>
                <w:szCs w:val="28"/>
              </w:rPr>
              <w:t>天</w:t>
            </w:r>
          </w:p>
        </w:tc>
      </w:tr>
      <w:tr w:rsidR="00483089" w:rsidRPr="003D729E" w:rsidTr="00A70D79">
        <w:trPr>
          <w:cantSplit/>
          <w:trHeight w:val="375"/>
        </w:trPr>
        <w:tc>
          <w:tcPr>
            <w:tcW w:w="1410" w:type="dxa"/>
            <w:vMerge/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vAlign w:val="center"/>
          </w:tcPr>
          <w:p w:rsidR="00483089" w:rsidRPr="003D729E" w:rsidRDefault="00483089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483089" w:rsidRPr="003D729E" w:rsidRDefault="00483089">
            <w:pPr>
              <w:spacing w:line="500" w:lineRule="exact"/>
              <w:ind w:firstLineChars="100" w:firstLine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83089" w:rsidRPr="003D729E" w:rsidRDefault="00483089">
            <w:pPr>
              <w:spacing w:line="500" w:lineRule="exact"/>
              <w:rPr>
                <w:rFonts w:ascii="宋体" w:hAnsi="宋体"/>
                <w:sz w:val="24"/>
              </w:rPr>
            </w:pPr>
            <w:r w:rsidRPr="003D729E">
              <w:rPr>
                <w:rFonts w:ascii="宋体" w:hAnsi="宋体" w:hint="eastAsia"/>
                <w:sz w:val="24"/>
              </w:rPr>
              <w:t>长期人数及时间</w:t>
            </w:r>
          </w:p>
        </w:tc>
        <w:tc>
          <w:tcPr>
            <w:tcW w:w="2808" w:type="dxa"/>
            <w:vAlign w:val="center"/>
          </w:tcPr>
          <w:p w:rsidR="00483089" w:rsidRPr="003D729E" w:rsidRDefault="00F33A90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bookmarkStart w:id="62" w:name="TotalTeacherLongNum"/>
            <w:bookmarkEnd w:id="62"/>
            <w:r>
              <w:rPr>
                <w:rFonts w:ascii="宋体" w:hAnsi="宋体"/>
                <w:sz w:val="28"/>
                <w:szCs w:val="28"/>
              </w:rPr>
              <w:t>0</w:t>
            </w:r>
            <w:r w:rsidR="00483089" w:rsidRPr="003D729E">
              <w:rPr>
                <w:rFonts w:ascii="宋体" w:hAnsi="宋体" w:hint="eastAsia"/>
                <w:sz w:val="28"/>
                <w:szCs w:val="28"/>
              </w:rPr>
              <w:t>人</w:t>
            </w:r>
            <w:r w:rsidR="002B6DBB" w:rsidRPr="003D729E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bookmarkStart w:id="63" w:name="TotalTeacherLongMonth"/>
            <w:bookmarkEnd w:id="63"/>
            <w:r>
              <w:rPr>
                <w:rFonts w:ascii="宋体" w:hAnsi="宋体"/>
                <w:sz w:val="28"/>
                <w:szCs w:val="28"/>
              </w:rPr>
              <w:t>0</w:t>
            </w:r>
            <w:r w:rsidR="00483089" w:rsidRPr="003D729E">
              <w:rPr>
                <w:rFonts w:ascii="宋体" w:hAnsi="宋体" w:hint="eastAsia"/>
                <w:sz w:val="28"/>
                <w:szCs w:val="28"/>
              </w:rPr>
              <w:t>个月</w:t>
            </w:r>
          </w:p>
        </w:tc>
      </w:tr>
      <w:tr w:rsidR="00483089" w:rsidRPr="003D729E" w:rsidTr="002B6DBB">
        <w:trPr>
          <w:cantSplit/>
          <w:trHeight w:val="5239"/>
        </w:trPr>
        <w:tc>
          <w:tcPr>
            <w:tcW w:w="1410" w:type="dxa"/>
            <w:textDirection w:val="tbRlV"/>
            <w:vAlign w:val="center"/>
          </w:tcPr>
          <w:p w:rsidR="00483089" w:rsidRPr="003D729E" w:rsidRDefault="00483089">
            <w:pPr>
              <w:ind w:left="113" w:right="113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预  算  说  明  </w:t>
            </w:r>
          </w:p>
        </w:tc>
        <w:tc>
          <w:tcPr>
            <w:tcW w:w="7518" w:type="dxa"/>
            <w:gridSpan w:val="4"/>
          </w:tcPr>
          <w:p w:rsidR="00FD0222" w:rsidRPr="003D729E" w:rsidRDefault="00FD0222" w:rsidP="00FD0222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住宿费：</w:t>
            </w:r>
            <w:bookmarkStart w:id="64" w:name="AccommodationUP"/>
            <w:bookmarkEnd w:id="64"/>
            <w:r w:rsidRPr="003D729E">
              <w:rPr>
                <w:rFonts w:ascii="宋体" w:hAnsi="宋体" w:hint="eastAsia"/>
                <w:bCs/>
                <w:sz w:val="24"/>
              </w:rPr>
              <w:t>元×</w:t>
            </w:r>
            <w:bookmarkStart w:id="65" w:name="AccommodationNum"/>
            <w:bookmarkEnd w:id="65"/>
            <w:r w:rsidRPr="003D729E">
              <w:rPr>
                <w:rFonts w:ascii="宋体" w:hAnsi="宋体" w:hint="eastAsia"/>
                <w:bCs/>
                <w:sz w:val="24"/>
              </w:rPr>
              <w:t>人×</w:t>
            </w:r>
            <w:bookmarkStart w:id="66" w:name="AccommodationAmount"/>
            <w:bookmarkEnd w:id="66"/>
            <w:r w:rsidRPr="003D729E">
              <w:rPr>
                <w:rFonts w:ascii="宋体" w:hAnsi="宋体" w:hint="eastAsia"/>
                <w:bCs/>
                <w:sz w:val="24"/>
              </w:rPr>
              <w:t>天=</w:t>
            </w:r>
            <w:bookmarkStart w:id="67" w:name="AccommodationFee"/>
            <w:bookmarkEnd w:id="67"/>
            <w:r w:rsidRPr="003D729E">
              <w:rPr>
                <w:rFonts w:ascii="宋体" w:hAnsi="宋体" w:hint="eastAsia"/>
                <w:bCs/>
                <w:sz w:val="24"/>
              </w:rPr>
              <w:t>元，备注：</w:t>
            </w:r>
            <w:bookmarkStart w:id="68" w:name="AccommodationFeeRmk"/>
            <w:bookmarkEnd w:id="68"/>
          </w:p>
          <w:p w:rsidR="00FD0222" w:rsidRPr="003D729E" w:rsidRDefault="00FD0222" w:rsidP="00FD0222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餐饮费：</w:t>
            </w:r>
            <w:bookmarkStart w:id="69" w:name="CateringUP"/>
            <w:bookmarkEnd w:id="69"/>
            <w:r w:rsidR="00EB756C" w:rsidRPr="003D729E">
              <w:rPr>
                <w:rFonts w:ascii="宋体" w:hAnsi="宋体" w:hint="eastAsia"/>
                <w:bCs/>
                <w:sz w:val="24"/>
              </w:rPr>
              <w:t>元×人×天=元，备注：</w:t>
            </w:r>
            <w:bookmarkStart w:id="70" w:name="CateringFeeRmk"/>
            <w:bookmarkEnd w:id="70"/>
          </w:p>
          <w:p w:rsidR="00FD0222" w:rsidRPr="003D729E" w:rsidRDefault="00FD0222" w:rsidP="00FD0222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教学补助：</w:t>
            </w:r>
            <w:bookmarkStart w:id="71" w:name="TeachingUP"/>
            <w:bookmarkEnd w:id="71"/>
            <w:r w:rsidR="00EB756C" w:rsidRPr="003D729E">
              <w:rPr>
                <w:rFonts w:ascii="宋体" w:hAnsi="宋体" w:hint="eastAsia"/>
                <w:bCs/>
                <w:sz w:val="24"/>
              </w:rPr>
              <w:t>元×人×天=元，备注：</w:t>
            </w:r>
            <w:bookmarkStart w:id="72" w:name="TeachingFeeRmk"/>
            <w:bookmarkEnd w:id="72"/>
            <w:r w:rsidR="00F33A90">
              <w:rPr>
                <w:rFonts w:ascii="宋体" w:hAnsi="宋体"/>
                <w:bCs/>
                <w:sz w:val="24"/>
              </w:rPr>
              <w:t>1</w:t>
            </w:r>
          </w:p>
          <w:p w:rsidR="00FD0222" w:rsidRPr="003D729E" w:rsidRDefault="00FD0222" w:rsidP="00FD0222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其它：</w:t>
            </w:r>
            <w:bookmarkStart w:id="73" w:name="MiscellaneousFee"/>
            <w:bookmarkEnd w:id="73"/>
            <w:r w:rsidR="00F33A90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元，备注：</w:t>
            </w:r>
            <w:bookmarkStart w:id="74" w:name="MiscellaneousFeeRmk"/>
            <w:bookmarkEnd w:id="74"/>
          </w:p>
          <w:p w:rsidR="00FD0222" w:rsidRPr="003D729E" w:rsidRDefault="00FD0222" w:rsidP="00FD0222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生活补助：</w:t>
            </w:r>
            <w:bookmarkStart w:id="75" w:name="SubsistenceUP"/>
            <w:bookmarkEnd w:id="75"/>
            <w:r w:rsidR="00F33A90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元×</w:t>
            </w:r>
            <w:bookmarkStart w:id="76" w:name="SubsistenceNum"/>
            <w:bookmarkEnd w:id="76"/>
            <w:r w:rsidR="00F33A90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人×</w:t>
            </w:r>
            <w:bookmarkStart w:id="77" w:name="SubsistenceAmount"/>
            <w:bookmarkEnd w:id="77"/>
            <w:r w:rsidR="00F33A90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月=</w:t>
            </w:r>
            <w:bookmarkStart w:id="78" w:name="SubsistenceFee"/>
            <w:bookmarkEnd w:id="78"/>
            <w:r w:rsidR="00F33A90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元，备注：</w:t>
            </w:r>
            <w:bookmarkStart w:id="79" w:name="SubsistenceFeeRmk"/>
            <w:bookmarkEnd w:id="79"/>
          </w:p>
          <w:p w:rsidR="00FD0222" w:rsidRPr="003D729E" w:rsidRDefault="00FD0222" w:rsidP="00FD0222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交通补助：</w:t>
            </w:r>
            <w:bookmarkStart w:id="80" w:name="TrafficUP"/>
            <w:bookmarkEnd w:id="80"/>
            <w:r w:rsidR="00F33A90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元×</w:t>
            </w:r>
            <w:bookmarkStart w:id="81" w:name="TrafficNum"/>
            <w:bookmarkEnd w:id="81"/>
            <w:r w:rsidR="00F33A90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人×</w:t>
            </w:r>
            <w:bookmarkStart w:id="82" w:name="TrafficAmount"/>
            <w:bookmarkEnd w:id="82"/>
            <w:r w:rsidR="00F33A90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往返=</w:t>
            </w:r>
            <w:bookmarkStart w:id="83" w:name="TrafficFee"/>
            <w:bookmarkEnd w:id="83"/>
            <w:r w:rsidR="00F33A90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元，备注：</w:t>
            </w:r>
            <w:bookmarkStart w:id="84" w:name="TrafficFeeRmk"/>
            <w:bookmarkEnd w:id="84"/>
          </w:p>
          <w:p w:rsidR="00FD0222" w:rsidRPr="003D729E" w:rsidRDefault="00FD0222" w:rsidP="00FD0222">
            <w:pPr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其他说明：</w:t>
            </w:r>
          </w:p>
          <w:p w:rsidR="00FD0222" w:rsidRPr="003D729E" w:rsidRDefault="00FD0222" w:rsidP="00FD0222">
            <w:pPr>
              <w:rPr>
                <w:rFonts w:ascii="宋体" w:hAnsi="宋体"/>
                <w:bCs/>
                <w:sz w:val="24"/>
              </w:rPr>
            </w:pPr>
            <w:bookmarkStart w:id="85" w:name="BudgetDes"/>
            <w:bookmarkEnd w:id="85"/>
          </w:p>
        </w:tc>
      </w:tr>
    </w:tbl>
    <w:p w:rsidR="00483089" w:rsidRPr="003D729E" w:rsidRDefault="00483089">
      <w:pPr>
        <w:rPr>
          <w:rFonts w:ascii="宋体" w:hAnsi="宋体"/>
          <w:b/>
          <w:bCs/>
          <w:sz w:val="32"/>
        </w:rPr>
      </w:pPr>
    </w:p>
    <w:p w:rsidR="00483089" w:rsidRPr="003D729E" w:rsidRDefault="006A55F8">
      <w:pPr>
        <w:rPr>
          <w:rFonts w:ascii="宋体" w:hAnsi="宋体"/>
          <w:b/>
          <w:bCs/>
          <w:sz w:val="32"/>
        </w:rPr>
      </w:pPr>
      <w:r w:rsidRPr="003D729E">
        <w:rPr>
          <w:rFonts w:ascii="宋体" w:hAnsi="宋体"/>
          <w:b/>
          <w:bCs/>
          <w:sz w:val="32"/>
        </w:rPr>
        <w:br w:type="page"/>
      </w:r>
      <w:r w:rsidR="00483089" w:rsidRPr="003D729E">
        <w:rPr>
          <w:rFonts w:ascii="宋体" w:hAnsi="宋体" w:hint="eastAsia"/>
          <w:b/>
          <w:bCs/>
          <w:sz w:val="32"/>
        </w:rPr>
        <w:lastRenderedPageBreak/>
        <w:t>五、审批意见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460"/>
      </w:tblGrid>
      <w:tr w:rsidR="00483089" w:rsidRPr="003D729E">
        <w:trPr>
          <w:cantSplit/>
          <w:trHeight w:val="3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EB756C" w:rsidP="00D52463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学院</w:t>
            </w:r>
            <w:r w:rsidR="00E211DA">
              <w:rPr>
                <w:rFonts w:ascii="宋体" w:hAnsi="宋体" w:hint="eastAsia"/>
                <w:b/>
                <w:bCs/>
                <w:sz w:val="28"/>
                <w:szCs w:val="28"/>
              </w:rPr>
              <w:t>、</w:t>
            </w:r>
            <w:r w:rsidR="00E211DA">
              <w:rPr>
                <w:rFonts w:ascii="宋体" w:hAnsi="宋体"/>
                <w:b/>
                <w:bCs/>
                <w:sz w:val="28"/>
                <w:szCs w:val="28"/>
              </w:rPr>
              <w:t>学部、校区</w:t>
            </w:r>
            <w:r w:rsidR="00483089"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>审核意见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rPr>
                <w:rFonts w:ascii="宋体" w:hAnsi="宋体"/>
              </w:rPr>
            </w:pPr>
          </w:p>
          <w:p w:rsidR="00483089" w:rsidRPr="003D729E" w:rsidRDefault="00483089">
            <w:pPr>
              <w:rPr>
                <w:rFonts w:ascii="宋体" w:hAnsi="宋体"/>
              </w:rPr>
            </w:pPr>
          </w:p>
          <w:p w:rsidR="00483089" w:rsidRPr="003D729E" w:rsidRDefault="00483089">
            <w:pPr>
              <w:ind w:firstLineChars="2300" w:firstLine="4830"/>
              <w:rPr>
                <w:rFonts w:ascii="宋体" w:hAnsi="宋体"/>
              </w:rPr>
            </w:pPr>
          </w:p>
          <w:p w:rsidR="00483089" w:rsidRPr="003D729E" w:rsidRDefault="00483089">
            <w:pPr>
              <w:ind w:firstLineChars="2300" w:firstLine="4830"/>
              <w:rPr>
                <w:rFonts w:ascii="宋体" w:hAnsi="宋体"/>
              </w:rPr>
            </w:pPr>
          </w:p>
          <w:p w:rsidR="00483089" w:rsidRPr="003D729E" w:rsidRDefault="00483089">
            <w:pPr>
              <w:ind w:firstLineChars="2300" w:firstLine="4830"/>
              <w:rPr>
                <w:rFonts w:ascii="宋体" w:hAnsi="宋体"/>
              </w:rPr>
            </w:pPr>
          </w:p>
          <w:p w:rsidR="00483089" w:rsidRPr="003D729E" w:rsidRDefault="00483089">
            <w:pPr>
              <w:ind w:firstLineChars="2300" w:firstLine="4830"/>
              <w:rPr>
                <w:rFonts w:ascii="宋体" w:hAnsi="宋体"/>
              </w:rPr>
            </w:pPr>
          </w:p>
          <w:p w:rsidR="00483089" w:rsidRPr="003D729E" w:rsidRDefault="00483089">
            <w:pPr>
              <w:ind w:firstLineChars="600" w:firstLine="1260"/>
              <w:rPr>
                <w:rFonts w:ascii="宋体" w:hAnsi="宋体"/>
              </w:rPr>
            </w:pPr>
            <w:r w:rsidRPr="003D729E">
              <w:rPr>
                <w:rFonts w:ascii="宋体" w:hAnsi="宋体" w:hint="eastAsia"/>
              </w:rPr>
              <w:t xml:space="preserve">                       </w:t>
            </w:r>
          </w:p>
          <w:p w:rsidR="00483089" w:rsidRPr="003D729E" w:rsidRDefault="00483089">
            <w:pPr>
              <w:rPr>
                <w:rFonts w:ascii="宋体" w:hAnsi="宋体"/>
                <w:sz w:val="28"/>
                <w:szCs w:val="28"/>
              </w:rPr>
            </w:pPr>
            <w:r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>主管</w:t>
            </w:r>
            <w:bookmarkStart w:id="86" w:name="_GoBack"/>
            <w:bookmarkEnd w:id="86"/>
            <w:r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领导：           </w:t>
            </w:r>
            <w:r w:rsidR="00CD0C64">
              <w:rPr>
                <w:rFonts w:ascii="宋体" w:hAnsi="宋体" w:hint="eastAsia"/>
                <w:b/>
                <w:bCs/>
                <w:sz w:val="28"/>
                <w:szCs w:val="28"/>
              </w:rPr>
              <w:t>经办人</w:t>
            </w:r>
            <w:r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>：</w:t>
            </w:r>
            <w:r w:rsidRPr="003D729E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                       </w:t>
            </w:r>
          </w:p>
          <w:p w:rsidR="00483089" w:rsidRPr="003D729E" w:rsidRDefault="00483089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3D729E"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</w:t>
            </w:r>
            <w:r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>年    月    日</w:t>
            </w:r>
          </w:p>
          <w:p w:rsidR="00483089" w:rsidRPr="003D729E" w:rsidRDefault="00890D62" w:rsidP="00EB756C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                  </w:t>
            </w:r>
            <w:r w:rsidR="00483089"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>（</w:t>
            </w:r>
            <w:r w:rsidR="00EB756C">
              <w:rPr>
                <w:rFonts w:ascii="宋体" w:hAnsi="宋体" w:hint="eastAsia"/>
                <w:b/>
                <w:bCs/>
                <w:sz w:val="28"/>
                <w:szCs w:val="28"/>
              </w:rPr>
              <w:t>学院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、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>学部、校区</w:t>
            </w:r>
            <w:r w:rsidR="00483089"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>领导签字并</w:t>
            </w:r>
            <w:r w:rsidR="00EB756C">
              <w:rPr>
                <w:rFonts w:ascii="宋体" w:hAnsi="宋体" w:hint="eastAsia"/>
                <w:b/>
                <w:bCs/>
                <w:sz w:val="28"/>
                <w:szCs w:val="28"/>
              </w:rPr>
              <w:t>公章</w:t>
            </w:r>
            <w:r w:rsidR="00483089"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） </w:t>
            </w:r>
            <w:r w:rsidR="00483089" w:rsidRPr="003D729E">
              <w:rPr>
                <w:rFonts w:ascii="宋体" w:hAnsi="宋体" w:hint="eastAsia"/>
                <w:b/>
                <w:bCs/>
                <w:sz w:val="24"/>
              </w:rPr>
              <w:t xml:space="preserve">    </w:t>
            </w:r>
          </w:p>
        </w:tc>
      </w:tr>
    </w:tbl>
    <w:p w:rsidR="00483089" w:rsidRPr="003D729E" w:rsidRDefault="00483089">
      <w:pPr>
        <w:rPr>
          <w:rFonts w:ascii="宋体" w:hAnsi="宋体"/>
        </w:rPr>
      </w:pPr>
    </w:p>
    <w:sectPr w:rsidR="00483089" w:rsidRPr="003D729E">
      <w:headerReference w:type="default" r:id="rId7"/>
      <w:pgSz w:w="11906" w:h="16838"/>
      <w:pgMar w:top="1440" w:right="1247" w:bottom="1440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294" w:rsidRDefault="00F71294" w:rsidP="00C60A91">
      <w:r>
        <w:separator/>
      </w:r>
    </w:p>
  </w:endnote>
  <w:endnote w:type="continuationSeparator" w:id="0">
    <w:p w:rsidR="00F71294" w:rsidRDefault="00F71294" w:rsidP="00C6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294" w:rsidRDefault="00F71294" w:rsidP="00C60A91">
      <w:r>
        <w:separator/>
      </w:r>
    </w:p>
  </w:footnote>
  <w:footnote w:type="continuationSeparator" w:id="0">
    <w:p w:rsidR="00F71294" w:rsidRDefault="00F71294" w:rsidP="00C60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56C" w:rsidRDefault="00EB756C" w:rsidP="00CD0C6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90"/>
    <w:rsid w:val="00105DB0"/>
    <w:rsid w:val="00157E8C"/>
    <w:rsid w:val="001C5B5A"/>
    <w:rsid w:val="001D533A"/>
    <w:rsid w:val="001D66D8"/>
    <w:rsid w:val="0023407C"/>
    <w:rsid w:val="002B6DBB"/>
    <w:rsid w:val="0038720A"/>
    <w:rsid w:val="003C165A"/>
    <w:rsid w:val="003D729E"/>
    <w:rsid w:val="003E476A"/>
    <w:rsid w:val="00430CF0"/>
    <w:rsid w:val="00483089"/>
    <w:rsid w:val="005F6CCA"/>
    <w:rsid w:val="00617E10"/>
    <w:rsid w:val="00692357"/>
    <w:rsid w:val="006A55F8"/>
    <w:rsid w:val="007628D1"/>
    <w:rsid w:val="007805BB"/>
    <w:rsid w:val="00884016"/>
    <w:rsid w:val="00890D62"/>
    <w:rsid w:val="008A5EFB"/>
    <w:rsid w:val="00A02BE4"/>
    <w:rsid w:val="00A70D79"/>
    <w:rsid w:val="00AD45BF"/>
    <w:rsid w:val="00B5521E"/>
    <w:rsid w:val="00B97494"/>
    <w:rsid w:val="00BC4091"/>
    <w:rsid w:val="00C00098"/>
    <w:rsid w:val="00C60A91"/>
    <w:rsid w:val="00C867F2"/>
    <w:rsid w:val="00CD0C64"/>
    <w:rsid w:val="00D36763"/>
    <w:rsid w:val="00D52463"/>
    <w:rsid w:val="00DA05BC"/>
    <w:rsid w:val="00DA6F73"/>
    <w:rsid w:val="00DE4C12"/>
    <w:rsid w:val="00E211DA"/>
    <w:rsid w:val="00E35DE9"/>
    <w:rsid w:val="00E83E6D"/>
    <w:rsid w:val="00EB756C"/>
    <w:rsid w:val="00EC073A"/>
    <w:rsid w:val="00EE140D"/>
    <w:rsid w:val="00EE215D"/>
    <w:rsid w:val="00F33A90"/>
    <w:rsid w:val="00F341D8"/>
    <w:rsid w:val="00F60CF1"/>
    <w:rsid w:val="00F71294"/>
    <w:rsid w:val="00F92EA9"/>
    <w:rsid w:val="00FD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19F8F13B-A279-44BF-81E5-AD17B2EA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K10000\Templets\DeclareProjectTemple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4F28B-B977-4EE6-8D4D-4ED165AD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DeclareProjectTemplet</Template>
  <TotalTime>1</TotalTime>
  <Pages>7</Pages>
  <Words>208</Words>
  <Characters>1189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Manager/>
  <Company>Lenovo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Windows 用户</dc:creator>
  <cp:keywords/>
  <dc:description/>
  <cp:lastModifiedBy>Administrator</cp:lastModifiedBy>
  <cp:revision>4</cp:revision>
  <cp:lastPrinted>1899-12-31T16:00:00Z</cp:lastPrinted>
  <dcterms:created xsi:type="dcterms:W3CDTF">2022-10-18T07:12:00Z</dcterms:created>
  <dcterms:modified xsi:type="dcterms:W3CDTF">2022-10-18T07:24:00Z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