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32" w:rsidRDefault="00EE2532">
      <w:pPr>
        <w:rPr>
          <w:rFonts w:ascii="仿宋_GB2312" w:eastAsia="仿宋_GB2312" w:hAnsi="仿宋_GB2312" w:cs="仿宋_GB2312"/>
          <w:sz w:val="32"/>
          <w:szCs w:val="32"/>
        </w:rPr>
      </w:pPr>
    </w:p>
    <w:p w:rsidR="00EE2532" w:rsidRDefault="006603B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                  </w:t>
      </w:r>
    </w:p>
    <w:p w:rsidR="00EE2532" w:rsidRDefault="006603B2">
      <w:pPr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参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会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回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执</w:t>
      </w:r>
    </w:p>
    <w:p w:rsidR="00EE2532" w:rsidRDefault="006603B2">
      <w:pPr>
        <w:spacing w:line="3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单位名称：</w:t>
      </w:r>
    </w:p>
    <w:tbl>
      <w:tblPr>
        <w:tblW w:w="1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043"/>
        <w:gridCol w:w="1811"/>
        <w:gridCol w:w="2070"/>
        <w:gridCol w:w="1932"/>
        <w:gridCol w:w="1104"/>
        <w:gridCol w:w="1104"/>
        <w:gridCol w:w="1104"/>
        <w:gridCol w:w="2076"/>
      </w:tblGrid>
      <w:tr w:rsidR="00EE2532">
        <w:trPr>
          <w:trHeight w:val="993"/>
        </w:trPr>
        <w:tc>
          <w:tcPr>
            <w:tcW w:w="1531" w:type="dxa"/>
            <w:vAlign w:val="center"/>
          </w:tcPr>
          <w:p w:rsidR="00EE2532" w:rsidRDefault="006603B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043" w:type="dxa"/>
            <w:vAlign w:val="center"/>
          </w:tcPr>
          <w:p w:rsidR="00EE2532" w:rsidRDefault="006603B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811" w:type="dxa"/>
            <w:vAlign w:val="center"/>
          </w:tcPr>
          <w:p w:rsidR="00EE2532" w:rsidRDefault="006603B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070" w:type="dxa"/>
            <w:vAlign w:val="center"/>
          </w:tcPr>
          <w:p w:rsidR="00EE2532" w:rsidRDefault="006603B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1932" w:type="dxa"/>
            <w:vAlign w:val="center"/>
          </w:tcPr>
          <w:p w:rsidR="00EE2532" w:rsidRDefault="006603B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104" w:type="dxa"/>
            <w:vAlign w:val="center"/>
          </w:tcPr>
          <w:p w:rsidR="00EE2532" w:rsidRDefault="006603B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报到时间</w:t>
            </w:r>
          </w:p>
        </w:tc>
        <w:tc>
          <w:tcPr>
            <w:tcW w:w="1104" w:type="dxa"/>
            <w:vAlign w:val="center"/>
          </w:tcPr>
          <w:p w:rsidR="00EE2532" w:rsidRDefault="006603B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离会时间</w:t>
            </w:r>
          </w:p>
        </w:tc>
        <w:tc>
          <w:tcPr>
            <w:tcW w:w="1104" w:type="dxa"/>
            <w:vAlign w:val="center"/>
          </w:tcPr>
          <w:p w:rsidR="00EE2532" w:rsidRDefault="006603B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是否住宿</w:t>
            </w:r>
          </w:p>
        </w:tc>
        <w:tc>
          <w:tcPr>
            <w:tcW w:w="2076" w:type="dxa"/>
            <w:vAlign w:val="center"/>
          </w:tcPr>
          <w:p w:rsidR="00EE2532" w:rsidRDefault="006603B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注</w:t>
            </w:r>
          </w:p>
        </w:tc>
      </w:tr>
      <w:tr w:rsidR="00EE2532">
        <w:trPr>
          <w:trHeight w:val="648"/>
        </w:trPr>
        <w:tc>
          <w:tcPr>
            <w:tcW w:w="1531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E2532">
        <w:trPr>
          <w:trHeight w:val="648"/>
        </w:trPr>
        <w:tc>
          <w:tcPr>
            <w:tcW w:w="1531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E2532">
        <w:trPr>
          <w:trHeight w:val="648"/>
        </w:trPr>
        <w:tc>
          <w:tcPr>
            <w:tcW w:w="1531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E2532">
        <w:trPr>
          <w:trHeight w:val="648"/>
        </w:trPr>
        <w:tc>
          <w:tcPr>
            <w:tcW w:w="1531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:rsidR="00EE2532" w:rsidRDefault="00EE253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E2532" w:rsidRDefault="00EE2532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E2532" w:rsidRDefault="00EE2532">
      <w:pPr>
        <w:rPr>
          <w:rFonts w:ascii="仿宋_GB2312" w:eastAsia="仿宋_GB2312" w:hAnsi="仿宋_GB2312" w:cs="仿宋_GB2312"/>
          <w:sz w:val="32"/>
          <w:szCs w:val="32"/>
        </w:rPr>
      </w:pPr>
    </w:p>
    <w:p w:rsidR="00EE2532" w:rsidRDefault="00EE2532">
      <w:bookmarkStart w:id="0" w:name="_GoBack"/>
      <w:bookmarkEnd w:id="0"/>
    </w:p>
    <w:sectPr w:rsidR="00EE25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Droid Sans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A6728"/>
    <w:rsid w:val="000357A2"/>
    <w:rsid w:val="000867E5"/>
    <w:rsid w:val="0009761A"/>
    <w:rsid w:val="001D5B97"/>
    <w:rsid w:val="003B2BBE"/>
    <w:rsid w:val="003D6EAD"/>
    <w:rsid w:val="004E516B"/>
    <w:rsid w:val="004E57C1"/>
    <w:rsid w:val="00527160"/>
    <w:rsid w:val="005516AA"/>
    <w:rsid w:val="005D577A"/>
    <w:rsid w:val="00633154"/>
    <w:rsid w:val="006603B2"/>
    <w:rsid w:val="00934E10"/>
    <w:rsid w:val="009371B5"/>
    <w:rsid w:val="00A07CBE"/>
    <w:rsid w:val="00B50728"/>
    <w:rsid w:val="00BA14B4"/>
    <w:rsid w:val="00C46246"/>
    <w:rsid w:val="00C9509A"/>
    <w:rsid w:val="00C97750"/>
    <w:rsid w:val="00DD547F"/>
    <w:rsid w:val="00E2237A"/>
    <w:rsid w:val="00E7604A"/>
    <w:rsid w:val="00E912DE"/>
    <w:rsid w:val="00EE2532"/>
    <w:rsid w:val="09AA6728"/>
    <w:rsid w:val="2BC35B93"/>
    <w:rsid w:val="306F4FEA"/>
    <w:rsid w:val="6D535020"/>
    <w:rsid w:val="6E2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jc w:val="left"/>
    </w:pPr>
    <w:rPr>
      <w:rFonts w:ascii="Calibri" w:eastAsia="楷体_GB2312" w:hAnsi="Calibri" w:cs="Droid Sans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Calibri" w:eastAsia="楷体_GB2312" w:hAnsi="Calibri" w:cs="Droid Sans"/>
      <w:sz w:val="18"/>
      <w:szCs w:val="18"/>
    </w:rPr>
  </w:style>
  <w:style w:type="character" w:styleId="a6">
    <w:name w:val="page number"/>
    <w:basedOn w:val="a0"/>
    <w:qFormat/>
    <w:rPr>
      <w:rFonts w:ascii="Droid Sans" w:eastAsia="楷体_GB2312" w:hAnsi="Droid Sans" w:cs="Times New Roman"/>
      <w:lang w:bidi="ar-SA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jc w:val="left"/>
    </w:pPr>
    <w:rPr>
      <w:rFonts w:ascii="Calibri" w:eastAsia="楷体_GB2312" w:hAnsi="Calibri" w:cs="Droid Sans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Calibri" w:eastAsia="楷体_GB2312" w:hAnsi="Calibri" w:cs="Droid Sans"/>
      <w:sz w:val="18"/>
      <w:szCs w:val="18"/>
    </w:rPr>
  </w:style>
  <w:style w:type="character" w:styleId="a6">
    <w:name w:val="page number"/>
    <w:basedOn w:val="a0"/>
    <w:qFormat/>
    <w:rPr>
      <w:rFonts w:ascii="Droid Sans" w:eastAsia="楷体_GB2312" w:hAnsi="Droid Sans" w:cs="Times New Roman"/>
      <w:lang w:bidi="ar-SA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jinli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知了猴</dc:creator>
  <cp:lastModifiedBy>Windows 用户</cp:lastModifiedBy>
  <cp:revision>20</cp:revision>
  <cp:lastPrinted>2018-09-11T06:11:00Z</cp:lastPrinted>
  <dcterms:created xsi:type="dcterms:W3CDTF">2018-08-23T08:41:00Z</dcterms:created>
  <dcterms:modified xsi:type="dcterms:W3CDTF">2018-09-21T09:05:00Z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