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pacing w:line="360" w:lineRule="auto"/>
        <w:jc w:val="center"/>
        <w:textAlignment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2014-2015</w:t>
      </w:r>
      <w:r>
        <w:rPr>
          <w:rFonts w:hint="eastAsia" w:ascii="黑体" w:hAnsi="黑体" w:eastAsia="黑体"/>
          <w:b/>
          <w:sz w:val="32"/>
          <w:szCs w:val="32"/>
        </w:rPr>
        <w:t>学年志愿服务明细表</w:t>
      </w:r>
    </w:p>
    <w:tbl>
      <w:tblPr>
        <w:tblStyle w:val="3"/>
        <w:tblW w:w="10348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26"/>
        <w:gridCol w:w="5438"/>
        <w:gridCol w:w="161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0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活动名称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举办时间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活动组织单位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年威海国际铁人三项赛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9.15-9.23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大学生志愿服务</w:t>
            </w:r>
          </w:p>
          <w:p>
            <w:pPr>
              <w:jc w:val="center"/>
              <w:textAlignment w:val="center"/>
              <w:rPr>
                <w:rFonts w:ascii="宋体"/>
              </w:rPr>
            </w:pPr>
            <w:bookmarkStart w:id="0" w:name="_GoBack"/>
            <w:bookmarkEnd w:id="0"/>
            <w:r>
              <w:rPr>
                <w:rFonts w:hint="eastAsia" w:ascii="宋体" w:hAnsi="宋体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年秋季交通疏导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10.</w:t>
            </w:r>
            <w:r>
              <w:rPr>
                <w:rFonts w:ascii="宋体"/>
              </w:rPr>
              <w:t>0</w:t>
            </w:r>
            <w:r>
              <w:rPr>
                <w:rFonts w:ascii="宋体" w:hAnsi="宋体"/>
              </w:rPr>
              <w:t>9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年秋季书香致远助馆之行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10.12-11.30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年秋季后勤体验活动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10.18-11.15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年秋季清洁校园活动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10.18-11.22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年秋季市立医院</w:t>
            </w:r>
            <w:r>
              <w:rPr>
                <w:rFonts w:hint="eastAsia" w:ascii="宋体"/>
              </w:rPr>
              <w:t>“</w:t>
            </w:r>
            <w:r>
              <w:rPr>
                <w:rFonts w:hint="eastAsia" w:ascii="宋体" w:hAnsi="宋体"/>
              </w:rPr>
              <w:t>导医咨询</w:t>
            </w:r>
            <w:r>
              <w:rPr>
                <w:rFonts w:hint="eastAsia" w:ascii="宋体"/>
              </w:rPr>
              <w:t>”</w:t>
            </w:r>
            <w:r>
              <w:rPr>
                <w:rFonts w:hint="eastAsia" w:ascii="宋体" w:hAnsi="宋体"/>
              </w:rPr>
              <w:t>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10.18-12.05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</w:t>
            </w:r>
            <w:r>
              <w:rPr>
                <w:rFonts w:ascii="宋体" w:hAnsi="宋体"/>
              </w:rPr>
              <w:t>m</w:t>
            </w:r>
            <w:r>
              <w:rPr>
                <w:rFonts w:hint="eastAsia" w:ascii="宋体" w:hAnsi="宋体"/>
              </w:rPr>
              <w:t>楼清洁外包活动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10.18-12.14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年秋季三点半乐园活动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10.19-11.25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年秋季爱心义卖活动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11.15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年秋季恒泰街区居民走访志愿服务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11.28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年秋季关爱校内老人活动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11.30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12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年秋季中国宪法日普法宣传活动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12.</w:t>
            </w:r>
            <w:r>
              <w:rPr>
                <w:rFonts w:ascii="宋体"/>
              </w:rPr>
              <w:t>0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13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年秋季创城活动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12.28-12.31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14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年春季迎韩国留学生志愿服务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3.01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15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年春季整理图书活动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3.01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16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年春季关爱校内老人活动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3.13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17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年春季学子四楼杂物清理活动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3.28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18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年清明扫墓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4.05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19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年春季书香致远助馆之行活动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3.27-7.11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/>
              </w:rPr>
              <w:t>0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年春季清洁校园活动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4.10-5.09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21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年春季三点半乐园活动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4.13-6.19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22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</w:t>
            </w:r>
            <w:r>
              <w:rPr>
                <w:rFonts w:ascii="宋体" w:hAnsi="宋体"/>
              </w:rPr>
              <w:t>M</w:t>
            </w:r>
            <w:r>
              <w:rPr>
                <w:rFonts w:hint="eastAsia" w:ascii="宋体" w:hAnsi="宋体"/>
              </w:rPr>
              <w:t>楼、</w:t>
            </w:r>
            <w:r>
              <w:rPr>
                <w:rFonts w:ascii="宋体" w:hAnsi="宋体"/>
              </w:rPr>
              <w:t>G</w:t>
            </w:r>
            <w:r>
              <w:rPr>
                <w:rFonts w:hint="eastAsia" w:ascii="宋体" w:hAnsi="宋体"/>
              </w:rPr>
              <w:t>楼清洁外包活动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4.18-5.24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23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年春季“关爱自闭症儿童”义卖活动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4.19-4.26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24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年春季后勤体验活动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4.19-5.30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25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年春季市立医院导医咨询活动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4.19-5.31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26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年春季微爱之伴老同行活动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4.29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27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</w:t>
            </w:r>
            <w:r>
              <w:rPr>
                <w:rFonts w:ascii="宋体" w:hAnsi="宋体"/>
              </w:rPr>
              <w:t>ChairMan</w:t>
            </w:r>
            <w:r>
              <w:rPr>
                <w:rFonts w:hint="eastAsia" w:ascii="宋体" w:hAnsi="宋体"/>
              </w:rPr>
              <w:t>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5.01-5.09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28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年春季“威海蓝海洋保护行动”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5.03-5.24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39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年春季关爱老人清洁活动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5.10-7.14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/>
              </w:rPr>
              <w:t>0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年春季里口山书院志愿服务活动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5.17-5.31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31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年春季博物馆引导志愿服务活动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5.23-5.24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32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30</w:t>
            </w:r>
            <w:r>
              <w:rPr>
                <w:rFonts w:hint="eastAsia" w:ascii="宋体" w:hAnsi="宋体"/>
              </w:rPr>
              <w:t>周年校庆活动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6.01-6.07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33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年春季文明出行志愿服务活动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6.01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3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34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年春季消防演练活动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6.24-7.16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35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年毕业生物资清查活动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7.02-7.03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36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年迎新志愿服务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9.07-9.09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37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年威海铁人三项赛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9.09-9.13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38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年校学生会迎新活动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9.01-9.04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校学生会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39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年秋季爱心超市志愿服务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10.-1.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ascii="宋体"/>
              </w:rPr>
              <w:t>0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年秋季校学生会福利院义工与支教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10.-1.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41</w:t>
            </w:r>
          </w:p>
        </w:tc>
        <w:tc>
          <w:tcPr>
            <w:tcW w:w="5438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2015</w:t>
            </w:r>
            <w:r>
              <w:rPr>
                <w:rFonts w:hint="eastAsia" w:ascii="宋体" w:hAnsi="宋体"/>
                <w:color w:val="000000"/>
                <w:kern w:val="0"/>
              </w:rPr>
              <w:t>年春季扶持威海弱势儿童义工活动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3.1-7.1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42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年春季爱心超市运营服务活动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4.13-6.26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43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年春季干培社会实践活动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4.26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44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年校运动会志愿服务活动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5.15-5.16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45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年学院迎新志愿服务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9.</w:t>
            </w:r>
            <w:r>
              <w:rPr>
                <w:rFonts w:ascii="宋体"/>
              </w:rPr>
              <w:t>0</w:t>
            </w:r>
            <w:r>
              <w:rPr>
                <w:rFonts w:ascii="宋体" w:hAnsi="宋体"/>
              </w:rPr>
              <w:t>1-9.04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海洋学院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46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年秋季爱心助福社区活动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9.27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47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年秋季助菜花园志愿服务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11.08-11.22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48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年秋季助福乐园大讲坛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11.02-11.15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49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年秋季助福学堂活动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11.22-11.29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50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年秋季祝福之家志愿服务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11.08-11.29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51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年秋季社区调研志愿服务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ascii="宋体" w:hAnsi="宋体"/>
              </w:rPr>
              <w:t>25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52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年秋季希望乐园志愿服务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11.10-12.11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53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年春季海院回收废旧瓶子志愿服务活动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3.26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54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年春季海院希望乐园志愿服务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3.23-6.05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55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年春季海院阳台菜园志愿服务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3.28-5.23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56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年春季海院助福之家志愿服务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4.11-4.25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57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年春季海院助福讲堂志愿服务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4.25-5.23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58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年春季大讲堂之“中医养生讲座”活动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5.09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59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年春季威海市环海健步走活动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5.09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60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年春季公寓自习室清扫活动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5.17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61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年春季作家签售会志愿服务活动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5.20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62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年春季海院图书馆易拍志愿服务活动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5.30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63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年春季社区趣味运动会志愿服务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6.26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64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年小学期希望乐园暑期兴趣班活动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7.21-7.30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65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年秋季交通疏导志愿服务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10.09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66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年计院运动会志愿服务活动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5.15-5.16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计算机与软件学院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67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年计软学院迎新活动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9.06-9.10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68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年秋季相约福利院志愿服务活动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10.01-10.07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69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</w:t>
            </w:r>
            <w:r>
              <w:rPr>
                <w:rFonts w:hint="eastAsia" w:ascii="宋体"/>
              </w:rPr>
              <w:t>“</w:t>
            </w:r>
            <w:r>
              <w:rPr>
                <w:rFonts w:hint="eastAsia" w:ascii="宋体" w:hAnsi="宋体"/>
              </w:rPr>
              <w:t>青年家园</w:t>
            </w:r>
            <w:r>
              <w:rPr>
                <w:rFonts w:hint="eastAsia" w:ascii="宋体"/>
              </w:rPr>
              <w:t>”</w:t>
            </w:r>
            <w:r>
              <w:rPr>
                <w:rFonts w:hint="eastAsia" w:ascii="宋体" w:hAnsi="宋体"/>
              </w:rPr>
              <w:t>环翠区老干部关爱项目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10.12-11.09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70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年春季“阳光天使”志愿者导医活动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4.26-5.31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71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春季年科技启蒙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传爱筑梦志愿服务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5.01-6.12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72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年秋季理学院助力夕阳红活动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11.22-12.13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73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年秋季理学院“星志愿”团队助力社区</w:t>
            </w:r>
          </w:p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11.15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74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年秋季理学院社区服务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11.30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75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年秋季理学院爱老助幼活动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12.14-12.28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76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年春季市委雷锋日志愿宣传活动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3.05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77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年理学院威海市团区委植树活动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3.14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78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年春季理学院助力夕阳红活动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3.07-5.31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3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79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年春季理学院爱老助幼活动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3.22-5.31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80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年春季理学院助力社区青年志愿服务站活动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3.26-7.06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81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年春季理学院第二十五次助残日活动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5.17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82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年春季”小小天地，爱心设计“活动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6.6-6.20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83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年星志愿迎新活动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9.06-9.10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84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年星志愿迎新生，送清凉活动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9.06-9.10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85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年秋季小红帽文登特校之行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11.</w:t>
            </w:r>
            <w:r>
              <w:rPr>
                <w:rFonts w:ascii="宋体"/>
              </w:rPr>
              <w:t>0</w:t>
            </w:r>
            <w:r>
              <w:rPr>
                <w:rFonts w:ascii="宋体" w:hAnsi="宋体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汽车学院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86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年春季小红帽之赴文登特教学校</w:t>
            </w:r>
          </w:p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志愿服务活动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6.01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87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年春季图书馆悦思间建设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5.28-7.31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88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年材料学院迎新活动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9.08-9.10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89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年春季语院“馨语”温暖校园志愿服务活动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4.11-6.20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语言学院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90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年秋季向戚恩雨学习社区服务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9.27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学生党建中心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91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年明德迎新活动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9.01-9.04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明德践行协会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92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年运动会执勤活动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5.15-5.16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93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年春季月光海洋音乐晚会执勤活动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5.23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94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年夏季协助派出所检查餐厅消防设施活动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5.28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95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年春季研究院银行考试交通秩序维持活动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5.30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96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哈工大（威海）</w:t>
            </w:r>
            <w:r>
              <w:rPr>
                <w:rFonts w:ascii="宋体" w:hAnsi="宋体"/>
              </w:rPr>
              <w:t>30</w:t>
            </w:r>
            <w:r>
              <w:rPr>
                <w:rFonts w:hint="eastAsia" w:ascii="宋体" w:hAnsi="宋体"/>
              </w:rPr>
              <w:t>周年校庆活动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6.6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3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97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哈工大（威海）</w:t>
            </w:r>
            <w:r>
              <w:rPr>
                <w:rFonts w:ascii="宋体" w:hAnsi="宋体"/>
              </w:rPr>
              <w:t>30</w:t>
            </w:r>
            <w:r>
              <w:rPr>
                <w:rFonts w:hint="eastAsia" w:ascii="宋体" w:hAnsi="宋体"/>
              </w:rPr>
              <w:t>周年校庆三校升旗仪式志愿服务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6.7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89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98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年明德践行会迎新活动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9.06-9.10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99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年秋季“我与国旗合个影”活动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10.01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爱心驿站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100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年秋季献血宣传活动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10.01-12.21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101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年秋季长城爱心大本营活动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10.12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7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102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年秋季爱心驿站义卖活动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10.18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103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年秋季献血车志愿服务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11.01-12.20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104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年秋季天宇启智中心志愿服务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11.05-12.21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105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年秋季“红丝带健康包百校进千企”活动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11.07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106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年秋季东发老年公寓服务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11.07-12.14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107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年秋季望岛老年公寓服务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11.08-11.15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108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年秋季为研三学生刘璐募捐活动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11.15-11.20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109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年秋季步行街防艾宣传活动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11.29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110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年威海市泊于植树活动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3.14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111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校外献血车志愿活动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3.12-6.07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7" w:hRule="atLeast"/>
        </w:trPr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112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威海老年公寓义演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4.19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113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天宇启智中心活动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4.22-5.07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114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东发老年公寓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4.25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115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天宇启智中心义卖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4.26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116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文登特校慰问活动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4.26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117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环翠楼沿街宣传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5.01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118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6.14</w:t>
            </w:r>
            <w:r>
              <w:rPr>
                <w:rFonts w:hint="eastAsia" w:ascii="宋体" w:hAnsi="宋体"/>
              </w:rPr>
              <w:t>世界献血者日献血宣传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6.14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119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爱心募集和爱心义卖活动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3.29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海川社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120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清洁海滩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4.01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121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老年公寓看望老人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4.01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122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文笔峰老年公寓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4.11-5.30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123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国际海水浴场海滩清洁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5.17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124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“文明威海和谐社会徒步大会”宣传活动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5.23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125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参观实验室志愿活动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5.24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126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沙滩清洁活动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6.04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127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爱心义卖活动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6.07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128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年秋季招聘会志愿服务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9.</w:t>
            </w:r>
            <w:r>
              <w:rPr>
                <w:rFonts w:ascii="宋体"/>
              </w:rPr>
              <w:t>0</w:t>
            </w:r>
            <w:r>
              <w:rPr>
                <w:rFonts w:ascii="宋体" w:hAnsi="宋体"/>
              </w:rPr>
              <w:t>1-12.29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129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年春季招聘会志愿服务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4.14-5.20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130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年秋季天鹅湖之行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11.</w:t>
            </w:r>
            <w:r>
              <w:rPr>
                <w:rFonts w:ascii="宋体"/>
              </w:rPr>
              <w:t>0</w:t>
            </w:r>
            <w:r>
              <w:rPr>
                <w:rFonts w:ascii="宋体" w:hAnsi="宋体"/>
              </w:rPr>
              <w:t>1-11.02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环境保护协会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131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年环协植树节志愿服务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3.14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132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年春季碧海计划活动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4.19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133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年春季天鹅湖志愿行活动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4.26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134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年秋季开学典礼志愿服务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9.01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勤工助学管理中心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135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2014</w:t>
            </w:r>
            <w:r>
              <w:rPr>
                <w:rFonts w:hint="eastAsia" w:ascii="宋体" w:hAnsi="宋体"/>
              </w:rPr>
              <w:t>年秋季军训志愿服务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9.01</w:t>
            </w:r>
          </w:p>
        </w:tc>
        <w:tc>
          <w:tcPr>
            <w:tcW w:w="2268" w:type="dxa"/>
            <w:vMerge w:val="continue"/>
            <w:vAlign w:val="top"/>
          </w:tcPr>
          <w:p>
            <w:pPr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136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年勤工助学管理中心迎新活动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9.06-9.10</w:t>
            </w:r>
          </w:p>
        </w:tc>
        <w:tc>
          <w:tcPr>
            <w:tcW w:w="2268" w:type="dxa"/>
            <w:vMerge w:val="continue"/>
            <w:vAlign w:val="top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137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年后勤迎新活动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9.06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后勤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138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/>
              </w:rPr>
              <w:t>2015</w:t>
            </w:r>
            <w:r>
              <w:rPr>
                <w:rFonts w:hint="eastAsia" w:ascii="宋体" w:hAnsi="宋体"/>
              </w:rPr>
              <w:t>年开学典礼志愿服务活动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其它</w:t>
            </w:r>
          </w:p>
        </w:tc>
      </w:tr>
    </w:tbl>
    <w:p>
      <w:pPr>
        <w:pStyle w:val="6"/>
        <w:spacing w:line="360" w:lineRule="auto"/>
        <w:textAlignment w:val="center"/>
        <w:rPr>
          <w:rFonts w:ascii="宋体"/>
          <w:color w:val="000000"/>
          <w:sz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94C93"/>
    <w:rsid w:val="00105EA5"/>
    <w:rsid w:val="00110355"/>
    <w:rsid w:val="00175E28"/>
    <w:rsid w:val="0018298A"/>
    <w:rsid w:val="00220EB5"/>
    <w:rsid w:val="00250BA8"/>
    <w:rsid w:val="0029139C"/>
    <w:rsid w:val="00382F70"/>
    <w:rsid w:val="00385312"/>
    <w:rsid w:val="00492B23"/>
    <w:rsid w:val="005055C4"/>
    <w:rsid w:val="005739A4"/>
    <w:rsid w:val="00601A92"/>
    <w:rsid w:val="00641BB4"/>
    <w:rsid w:val="00654FE1"/>
    <w:rsid w:val="00684AB9"/>
    <w:rsid w:val="0077458C"/>
    <w:rsid w:val="007A1E09"/>
    <w:rsid w:val="007E71C5"/>
    <w:rsid w:val="008078D8"/>
    <w:rsid w:val="008162E1"/>
    <w:rsid w:val="008D3044"/>
    <w:rsid w:val="009A0943"/>
    <w:rsid w:val="00A40643"/>
    <w:rsid w:val="00A4105E"/>
    <w:rsid w:val="00A84CD4"/>
    <w:rsid w:val="00B127BA"/>
    <w:rsid w:val="00B72DC7"/>
    <w:rsid w:val="00B819AA"/>
    <w:rsid w:val="00C057E2"/>
    <w:rsid w:val="00C94C93"/>
    <w:rsid w:val="00D41374"/>
    <w:rsid w:val="00DE6A9C"/>
    <w:rsid w:val="00E741E5"/>
    <w:rsid w:val="00F9345A"/>
    <w:rsid w:val="00FF1447"/>
    <w:rsid w:val="441F2C0C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99"/>
    <w:pPr/>
    <w:rPr>
      <w:kern w:val="0"/>
      <w:sz w:val="20"/>
      <w:szCs w:val="20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5">
    <w:name w:val="正文 New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625</Words>
  <Characters>3569</Characters>
  <Lines>0</Lines>
  <Paragraphs>0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2015-09-17T23:59:00Z</dcterms:created>
  <dc:creator>Microsoft Office 用户</dc:creator>
  <cp:lastModifiedBy>sun</cp:lastModifiedBy>
  <dcterms:modified xsi:type="dcterms:W3CDTF">2015-10-17T15:19:50Z</dcterms:modified>
  <dc:title>2014-2015学年志愿服务明细表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